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789BD" w14:textId="722B574E" w:rsidR="004A3159" w:rsidRPr="00FF1FFF" w:rsidRDefault="00CA2649" w:rsidP="009D3516">
      <w:pPr>
        <w:jc w:val="center"/>
        <w:rPr>
          <w:rFonts w:ascii="Arial" w:hAnsi="Arial" w:cs="Arial"/>
          <w:b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4A9376E" wp14:editId="60F6ABD8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926590" cy="1203960"/>
            <wp:effectExtent l="0" t="0" r="0" b="0"/>
            <wp:wrapNone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6590" cy="120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A1D478" w14:textId="77777777" w:rsidR="0007619D" w:rsidRDefault="0007619D" w:rsidP="00480328">
      <w:pPr>
        <w:jc w:val="center"/>
        <w:rPr>
          <w:rFonts w:ascii="Arial" w:hAnsi="Arial" w:cs="Arial"/>
          <w:b/>
          <w:sz w:val="30"/>
          <w:szCs w:val="30"/>
        </w:rPr>
      </w:pPr>
    </w:p>
    <w:p w14:paraId="7F11547C" w14:textId="77777777" w:rsidR="0007619D" w:rsidRDefault="0007619D" w:rsidP="00480328">
      <w:pPr>
        <w:jc w:val="center"/>
        <w:rPr>
          <w:rFonts w:ascii="Arial" w:hAnsi="Arial" w:cs="Arial"/>
          <w:b/>
          <w:sz w:val="30"/>
          <w:szCs w:val="30"/>
        </w:rPr>
      </w:pPr>
    </w:p>
    <w:p w14:paraId="6374652A" w14:textId="77777777" w:rsidR="0007619D" w:rsidRDefault="0007619D" w:rsidP="00480328">
      <w:pPr>
        <w:jc w:val="center"/>
        <w:rPr>
          <w:rFonts w:ascii="Arial" w:hAnsi="Arial" w:cs="Arial"/>
          <w:b/>
          <w:sz w:val="30"/>
          <w:szCs w:val="30"/>
        </w:rPr>
      </w:pPr>
    </w:p>
    <w:p w14:paraId="2B994AAC" w14:textId="77777777" w:rsidR="0007619D" w:rsidRDefault="0007619D" w:rsidP="00480328">
      <w:pPr>
        <w:jc w:val="center"/>
        <w:rPr>
          <w:rFonts w:ascii="Arial" w:hAnsi="Arial" w:cs="Arial"/>
          <w:b/>
          <w:sz w:val="30"/>
          <w:szCs w:val="30"/>
        </w:rPr>
      </w:pPr>
    </w:p>
    <w:p w14:paraId="50F85AA9" w14:textId="77777777" w:rsidR="0007619D" w:rsidRDefault="0007619D" w:rsidP="00480328">
      <w:pPr>
        <w:jc w:val="center"/>
        <w:rPr>
          <w:rFonts w:ascii="Arial" w:hAnsi="Arial" w:cs="Arial"/>
          <w:b/>
          <w:sz w:val="30"/>
          <w:szCs w:val="30"/>
        </w:rPr>
      </w:pPr>
    </w:p>
    <w:p w14:paraId="3632710C" w14:textId="77777777" w:rsidR="0007619D" w:rsidRDefault="0007619D" w:rsidP="00480328">
      <w:pPr>
        <w:jc w:val="center"/>
        <w:rPr>
          <w:rFonts w:ascii="Arial" w:hAnsi="Arial" w:cs="Arial"/>
          <w:b/>
          <w:sz w:val="30"/>
          <w:szCs w:val="30"/>
        </w:rPr>
      </w:pPr>
    </w:p>
    <w:p w14:paraId="3FBC0548" w14:textId="62BAE00E" w:rsidR="004A3159" w:rsidRPr="00FF1FFF" w:rsidRDefault="004A3159" w:rsidP="00480328">
      <w:pPr>
        <w:jc w:val="center"/>
        <w:rPr>
          <w:rFonts w:ascii="Arial" w:hAnsi="Arial" w:cs="Arial"/>
          <w:b/>
          <w:sz w:val="30"/>
          <w:szCs w:val="30"/>
        </w:rPr>
      </w:pPr>
      <w:r w:rsidRPr="00FF1FFF">
        <w:rPr>
          <w:rFonts w:ascii="Arial" w:hAnsi="Arial" w:cs="Arial"/>
          <w:b/>
          <w:sz w:val="30"/>
          <w:szCs w:val="30"/>
        </w:rPr>
        <w:t xml:space="preserve">EVALUIERUNG </w:t>
      </w:r>
      <w:r w:rsidR="0045529C" w:rsidRPr="00FF1FFF">
        <w:rPr>
          <w:rFonts w:ascii="Arial" w:hAnsi="Arial" w:cs="Arial"/>
          <w:b/>
          <w:sz w:val="30"/>
          <w:szCs w:val="30"/>
        </w:rPr>
        <w:t>UND SACHBERICHT</w:t>
      </w:r>
    </w:p>
    <w:p w14:paraId="2B236B08" w14:textId="77777777" w:rsidR="005B2B16" w:rsidRPr="00FF1FFF" w:rsidRDefault="005B2B16" w:rsidP="003C1FA6">
      <w:pPr>
        <w:rPr>
          <w:rFonts w:ascii="Arial" w:hAnsi="Arial" w:cs="Arial"/>
        </w:rPr>
      </w:pPr>
    </w:p>
    <w:p w14:paraId="08CDDD83" w14:textId="77777777" w:rsidR="000B5282" w:rsidRPr="00FF1FFF" w:rsidRDefault="000B5282" w:rsidP="003C1FA6">
      <w:pPr>
        <w:rPr>
          <w:rFonts w:ascii="Arial" w:hAnsi="Arial" w:cs="Arial"/>
        </w:rPr>
      </w:pPr>
    </w:p>
    <w:p w14:paraId="5CB7A8A1" w14:textId="77777777" w:rsidR="003C1FA6" w:rsidRPr="00FF1FFF" w:rsidRDefault="0045529C" w:rsidP="003C1FA6">
      <w:pPr>
        <w:rPr>
          <w:rFonts w:ascii="Arial" w:hAnsi="Arial" w:cs="Arial"/>
          <w:sz w:val="22"/>
          <w:szCs w:val="22"/>
        </w:rPr>
      </w:pPr>
      <w:r w:rsidRPr="00FF1FFF">
        <w:rPr>
          <w:rFonts w:ascii="Arial" w:hAnsi="Arial" w:cs="Arial"/>
          <w:sz w:val="22"/>
          <w:szCs w:val="22"/>
        </w:rPr>
        <w:t>Liebe</w:t>
      </w:r>
      <w:r w:rsidR="00FF1FFF">
        <w:rPr>
          <w:rFonts w:ascii="Arial" w:hAnsi="Arial" w:cs="Arial"/>
          <w:sz w:val="22"/>
          <w:szCs w:val="22"/>
        </w:rPr>
        <w:t>/</w:t>
      </w:r>
      <w:r w:rsidRPr="00FF1FFF">
        <w:rPr>
          <w:rFonts w:ascii="Arial" w:hAnsi="Arial" w:cs="Arial"/>
          <w:sz w:val="22"/>
          <w:szCs w:val="22"/>
        </w:rPr>
        <w:t>r Zuwendungsempfänger</w:t>
      </w:r>
      <w:r w:rsidR="00FF1FFF">
        <w:rPr>
          <w:rFonts w:ascii="Arial" w:hAnsi="Arial" w:cs="Arial"/>
          <w:sz w:val="22"/>
          <w:szCs w:val="22"/>
        </w:rPr>
        <w:t>*in,</w:t>
      </w:r>
    </w:p>
    <w:p w14:paraId="0CCD119E" w14:textId="77777777" w:rsidR="005B2B16" w:rsidRPr="00FF1FFF" w:rsidRDefault="005B2B16" w:rsidP="003C1FA6">
      <w:pPr>
        <w:rPr>
          <w:rFonts w:ascii="Arial" w:hAnsi="Arial" w:cs="Arial"/>
          <w:sz w:val="22"/>
          <w:szCs w:val="22"/>
        </w:rPr>
      </w:pPr>
    </w:p>
    <w:p w14:paraId="322987CE" w14:textId="162369E4" w:rsidR="003C1FA6" w:rsidRPr="00FF1FFF" w:rsidRDefault="00987910" w:rsidP="003C1FA6">
      <w:pPr>
        <w:rPr>
          <w:rFonts w:ascii="Arial" w:hAnsi="Arial" w:cs="Arial"/>
          <w:sz w:val="22"/>
          <w:szCs w:val="22"/>
        </w:rPr>
      </w:pPr>
      <w:r w:rsidRPr="00FF1FFF">
        <w:rPr>
          <w:rFonts w:ascii="Arial" w:hAnsi="Arial" w:cs="Arial"/>
          <w:sz w:val="22"/>
          <w:szCs w:val="22"/>
        </w:rPr>
        <w:t>w</w:t>
      </w:r>
      <w:r w:rsidR="0045529C" w:rsidRPr="00FF1FFF">
        <w:rPr>
          <w:rFonts w:ascii="Arial" w:hAnsi="Arial" w:cs="Arial"/>
          <w:sz w:val="22"/>
          <w:szCs w:val="22"/>
        </w:rPr>
        <w:t xml:space="preserve">ir bitten Sie, Angaben zu dem </w:t>
      </w:r>
      <w:r w:rsidR="00F3117A" w:rsidRPr="00FF1FFF">
        <w:rPr>
          <w:rFonts w:ascii="Arial" w:hAnsi="Arial" w:cs="Arial"/>
          <w:sz w:val="22"/>
          <w:szCs w:val="22"/>
        </w:rPr>
        <w:t xml:space="preserve">vom BLZT </w:t>
      </w:r>
      <w:r w:rsidR="0045529C" w:rsidRPr="00FF1FFF">
        <w:rPr>
          <w:rFonts w:ascii="Arial" w:hAnsi="Arial" w:cs="Arial"/>
          <w:sz w:val="22"/>
          <w:szCs w:val="22"/>
        </w:rPr>
        <w:t xml:space="preserve">geförderten </w:t>
      </w:r>
      <w:r w:rsidR="006F2A4D" w:rsidRPr="00FF1FFF">
        <w:rPr>
          <w:rFonts w:ascii="Arial" w:hAnsi="Arial" w:cs="Arial"/>
          <w:sz w:val="22"/>
          <w:szCs w:val="22"/>
        </w:rPr>
        <w:t>Projekt</w:t>
      </w:r>
      <w:r w:rsidR="009D3516" w:rsidRPr="00FF1FFF">
        <w:rPr>
          <w:rFonts w:ascii="Arial" w:hAnsi="Arial" w:cs="Arial"/>
          <w:sz w:val="22"/>
          <w:szCs w:val="22"/>
        </w:rPr>
        <w:t xml:space="preserve"> </w:t>
      </w:r>
      <w:r w:rsidR="006F2A4D" w:rsidRPr="00FF1FFF">
        <w:rPr>
          <w:rFonts w:ascii="Arial" w:hAnsi="Arial" w:cs="Arial"/>
          <w:sz w:val="22"/>
          <w:szCs w:val="22"/>
        </w:rPr>
        <w:t>zu machen</w:t>
      </w:r>
      <w:r w:rsidR="003C1FA6" w:rsidRPr="00FF1FFF">
        <w:rPr>
          <w:rFonts w:ascii="Arial" w:hAnsi="Arial" w:cs="Arial"/>
          <w:sz w:val="22"/>
          <w:szCs w:val="22"/>
        </w:rPr>
        <w:t>. Auf diese Weise dokumentieren wir die Effiz</w:t>
      </w:r>
      <w:r w:rsidR="003C1FA6" w:rsidRPr="00FF1FFF">
        <w:rPr>
          <w:rFonts w:ascii="Arial" w:hAnsi="Arial" w:cs="Arial"/>
          <w:sz w:val="22"/>
          <w:szCs w:val="22"/>
        </w:rPr>
        <w:t>i</w:t>
      </w:r>
      <w:r w:rsidR="003C1FA6" w:rsidRPr="00FF1FFF">
        <w:rPr>
          <w:rFonts w:ascii="Arial" w:hAnsi="Arial" w:cs="Arial"/>
          <w:sz w:val="22"/>
          <w:szCs w:val="22"/>
        </w:rPr>
        <w:t xml:space="preserve">enz und den Erfolg des </w:t>
      </w:r>
      <w:r w:rsidR="009D3516" w:rsidRPr="00FF1FFF">
        <w:rPr>
          <w:rFonts w:ascii="Arial" w:hAnsi="Arial" w:cs="Arial"/>
          <w:sz w:val="22"/>
          <w:szCs w:val="22"/>
        </w:rPr>
        <w:t>BLZT</w:t>
      </w:r>
      <w:r w:rsidR="003C1FA6" w:rsidRPr="00FF1FFF">
        <w:rPr>
          <w:rFonts w:ascii="Arial" w:hAnsi="Arial" w:cs="Arial"/>
          <w:sz w:val="22"/>
          <w:szCs w:val="22"/>
        </w:rPr>
        <w:t xml:space="preserve"> gegenüber </w:t>
      </w:r>
      <w:r w:rsidR="009D3516" w:rsidRPr="00FF1FFF">
        <w:rPr>
          <w:rFonts w:ascii="Arial" w:hAnsi="Arial" w:cs="Arial"/>
          <w:sz w:val="22"/>
          <w:szCs w:val="22"/>
        </w:rPr>
        <w:t>dem Freistaat Bayern</w:t>
      </w:r>
      <w:r w:rsidR="003C1FA6" w:rsidRPr="00FF1FFF">
        <w:rPr>
          <w:rFonts w:ascii="Arial" w:hAnsi="Arial" w:cs="Arial"/>
          <w:sz w:val="22"/>
          <w:szCs w:val="22"/>
        </w:rPr>
        <w:t>. Vielen Dank</w:t>
      </w:r>
      <w:r w:rsidR="006F2A4D" w:rsidRPr="00FF1FFF">
        <w:rPr>
          <w:rFonts w:ascii="Arial" w:hAnsi="Arial" w:cs="Arial"/>
          <w:sz w:val="22"/>
          <w:szCs w:val="22"/>
        </w:rPr>
        <w:t xml:space="preserve"> für Ihre</w:t>
      </w:r>
      <w:r w:rsidR="003C1FA6" w:rsidRPr="00FF1FFF">
        <w:rPr>
          <w:rFonts w:ascii="Arial" w:hAnsi="Arial" w:cs="Arial"/>
          <w:sz w:val="22"/>
          <w:szCs w:val="22"/>
        </w:rPr>
        <w:t xml:space="preserve"> Mita</w:t>
      </w:r>
      <w:r w:rsidR="003C1FA6" w:rsidRPr="00FF1FFF">
        <w:rPr>
          <w:rFonts w:ascii="Arial" w:hAnsi="Arial" w:cs="Arial"/>
          <w:sz w:val="22"/>
          <w:szCs w:val="22"/>
        </w:rPr>
        <w:t>r</w:t>
      </w:r>
      <w:r w:rsidR="003C1FA6" w:rsidRPr="00FF1FFF">
        <w:rPr>
          <w:rFonts w:ascii="Arial" w:hAnsi="Arial" w:cs="Arial"/>
          <w:sz w:val="22"/>
          <w:szCs w:val="22"/>
        </w:rPr>
        <w:t>beit!</w:t>
      </w:r>
    </w:p>
    <w:p w14:paraId="7E4BC685" w14:textId="77777777" w:rsidR="00457869" w:rsidRPr="00FF1FFF" w:rsidRDefault="00457869" w:rsidP="00352F48">
      <w:pPr>
        <w:outlineLvl w:val="0"/>
        <w:rPr>
          <w:rFonts w:ascii="Arial" w:hAnsi="Arial" w:cs="Arial"/>
          <w:b/>
          <w:sz w:val="22"/>
          <w:szCs w:val="22"/>
        </w:rPr>
      </w:pPr>
    </w:p>
    <w:p w14:paraId="3C0BD09B" w14:textId="77777777" w:rsidR="00D11F60" w:rsidRDefault="00291F0D" w:rsidP="00352F48">
      <w:pPr>
        <w:outlineLvl w:val="0"/>
        <w:rPr>
          <w:rFonts w:ascii="Arial" w:hAnsi="Arial" w:cs="Arial"/>
          <w:b/>
          <w:sz w:val="22"/>
          <w:szCs w:val="22"/>
        </w:rPr>
      </w:pPr>
      <w:r w:rsidRPr="00FF1FFF">
        <w:rPr>
          <w:rFonts w:ascii="Arial" w:hAnsi="Arial" w:cs="Arial"/>
          <w:b/>
          <w:sz w:val="22"/>
          <w:szCs w:val="22"/>
        </w:rPr>
        <w:t>Allgemeines</w:t>
      </w:r>
    </w:p>
    <w:p w14:paraId="2C4EA08D" w14:textId="77777777" w:rsidR="00FF1FFF" w:rsidRPr="00FF1FFF" w:rsidRDefault="00FF1FFF" w:rsidP="00352F48">
      <w:pPr>
        <w:outlineLvl w:val="0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42"/>
        <w:gridCol w:w="5318"/>
      </w:tblGrid>
      <w:tr w:rsidR="0051070F" w:rsidRPr="00FF1FFF" w14:paraId="571AF237" w14:textId="77777777" w:rsidTr="00767621">
        <w:tc>
          <w:tcPr>
            <w:tcW w:w="3794" w:type="dxa"/>
            <w:shd w:val="clear" w:color="auto" w:fill="auto"/>
          </w:tcPr>
          <w:p w14:paraId="5F721DAF" w14:textId="77777777" w:rsidR="0010557E" w:rsidRPr="00FF1FFF" w:rsidRDefault="0010557E" w:rsidP="0010557E">
            <w:pPr>
              <w:rPr>
                <w:rFonts w:ascii="Arial" w:hAnsi="Arial" w:cs="Arial"/>
                <w:sz w:val="22"/>
                <w:szCs w:val="22"/>
              </w:rPr>
            </w:pPr>
          </w:p>
          <w:p w14:paraId="37E9A1F5" w14:textId="77777777" w:rsidR="009F2242" w:rsidRPr="00FF1FFF" w:rsidRDefault="0023399E" w:rsidP="0010557E">
            <w:pPr>
              <w:rPr>
                <w:rFonts w:ascii="Arial" w:hAnsi="Arial" w:cs="Arial"/>
                <w:sz w:val="22"/>
                <w:szCs w:val="22"/>
              </w:rPr>
            </w:pPr>
            <w:r w:rsidRPr="00FF1FFF">
              <w:rPr>
                <w:rFonts w:ascii="Arial" w:hAnsi="Arial" w:cs="Arial"/>
                <w:sz w:val="22"/>
                <w:szCs w:val="22"/>
              </w:rPr>
              <w:t>Zuwendungsempfänger</w:t>
            </w:r>
            <w:r w:rsidR="00F55F2F">
              <w:rPr>
                <w:rFonts w:ascii="Arial" w:hAnsi="Arial" w:cs="Arial"/>
                <w:sz w:val="22"/>
                <w:szCs w:val="22"/>
              </w:rPr>
              <w:t>*in</w:t>
            </w:r>
            <w:r w:rsidR="00E51895" w:rsidRPr="00FF1FF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8F7169D" w14:textId="67A20147" w:rsidR="0051070F" w:rsidRPr="00FF1FFF" w:rsidRDefault="00E51895" w:rsidP="0010557E">
            <w:pPr>
              <w:rPr>
                <w:rFonts w:ascii="Arial" w:hAnsi="Arial" w:cs="Arial"/>
                <w:sz w:val="22"/>
                <w:szCs w:val="22"/>
              </w:rPr>
            </w:pPr>
            <w:r w:rsidRPr="00FF1FFF">
              <w:rPr>
                <w:rFonts w:ascii="Arial" w:hAnsi="Arial" w:cs="Arial"/>
                <w:sz w:val="22"/>
                <w:szCs w:val="22"/>
              </w:rPr>
              <w:t>(Vera</w:t>
            </w:r>
            <w:r w:rsidRPr="00FF1FFF">
              <w:rPr>
                <w:rFonts w:ascii="Arial" w:hAnsi="Arial" w:cs="Arial"/>
                <w:sz w:val="22"/>
                <w:szCs w:val="22"/>
              </w:rPr>
              <w:t>n</w:t>
            </w:r>
            <w:r w:rsidRPr="00FF1FFF">
              <w:rPr>
                <w:rFonts w:ascii="Arial" w:hAnsi="Arial" w:cs="Arial"/>
                <w:sz w:val="22"/>
                <w:szCs w:val="22"/>
              </w:rPr>
              <w:t>stalter</w:t>
            </w:r>
            <w:r w:rsidR="00F55F2F">
              <w:rPr>
                <w:rFonts w:ascii="Arial" w:hAnsi="Arial" w:cs="Arial"/>
                <w:sz w:val="22"/>
                <w:szCs w:val="22"/>
              </w:rPr>
              <w:t>*in</w:t>
            </w:r>
            <w:r w:rsidR="00F446B4" w:rsidRPr="00FF1FFF">
              <w:rPr>
                <w:rFonts w:ascii="Arial" w:hAnsi="Arial" w:cs="Arial"/>
                <w:sz w:val="22"/>
                <w:szCs w:val="22"/>
              </w:rPr>
              <w:t>/Künstler</w:t>
            </w:r>
            <w:r w:rsidR="00F55F2F">
              <w:rPr>
                <w:rFonts w:ascii="Arial" w:hAnsi="Arial" w:cs="Arial"/>
                <w:sz w:val="22"/>
                <w:szCs w:val="22"/>
              </w:rPr>
              <w:t>*in</w:t>
            </w:r>
            <w:r w:rsidR="00634B9F" w:rsidRPr="00FF1FFF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5A2B3A02" w14:textId="77777777" w:rsidR="0051070F" w:rsidRPr="00FF1FFF" w:rsidRDefault="0051070F" w:rsidP="001055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18" w:type="dxa"/>
            <w:shd w:val="clear" w:color="auto" w:fill="auto"/>
          </w:tcPr>
          <w:p w14:paraId="475D48AD" w14:textId="77777777" w:rsidR="00634B9F" w:rsidRPr="00FF1FFF" w:rsidRDefault="00634B9F" w:rsidP="0010557E">
            <w:pPr>
              <w:rPr>
                <w:rFonts w:ascii="Arial" w:hAnsi="Arial" w:cs="Arial"/>
                <w:sz w:val="22"/>
                <w:szCs w:val="22"/>
              </w:rPr>
            </w:pPr>
          </w:p>
          <w:p w14:paraId="60B9E88A" w14:textId="77777777" w:rsidR="0051070F" w:rsidRPr="00FF1FFF" w:rsidRDefault="00B63CA3" w:rsidP="0010557E">
            <w:pPr>
              <w:rPr>
                <w:rFonts w:ascii="Arial" w:hAnsi="Arial" w:cs="Arial"/>
                <w:sz w:val="22"/>
                <w:szCs w:val="22"/>
              </w:rPr>
            </w:pPr>
            <w:r w:rsidRPr="00FF1FF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FF1FF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F1FFF">
              <w:rPr>
                <w:rFonts w:ascii="Arial" w:hAnsi="Arial" w:cs="Arial"/>
                <w:sz w:val="22"/>
                <w:szCs w:val="22"/>
              </w:rPr>
            </w:r>
            <w:r w:rsidRPr="00FF1FF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F1FF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F1FF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F1FF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F1FF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F1FF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F1FF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</w:tc>
      </w:tr>
      <w:tr w:rsidR="00F55F2F" w:rsidRPr="00FF1FFF" w14:paraId="21CCC5B1" w14:textId="77777777" w:rsidTr="00767621">
        <w:tc>
          <w:tcPr>
            <w:tcW w:w="3794" w:type="dxa"/>
            <w:shd w:val="clear" w:color="auto" w:fill="auto"/>
          </w:tcPr>
          <w:p w14:paraId="3FCAFA07" w14:textId="77777777" w:rsidR="00F55F2F" w:rsidRDefault="00F55F2F" w:rsidP="0010557E">
            <w:pPr>
              <w:rPr>
                <w:rFonts w:ascii="Arial" w:hAnsi="Arial" w:cs="Arial"/>
                <w:sz w:val="22"/>
                <w:szCs w:val="22"/>
              </w:rPr>
            </w:pPr>
          </w:p>
          <w:p w14:paraId="68E6B469" w14:textId="77777777" w:rsidR="00F55F2F" w:rsidRDefault="00F55F2F" w:rsidP="0010557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ggf. Kooperationspartner*in</w:t>
            </w:r>
          </w:p>
          <w:p w14:paraId="75A40020" w14:textId="77777777" w:rsidR="00F55F2F" w:rsidRPr="00FF1FFF" w:rsidRDefault="00F55F2F" w:rsidP="001055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18" w:type="dxa"/>
            <w:shd w:val="clear" w:color="auto" w:fill="auto"/>
          </w:tcPr>
          <w:p w14:paraId="2FA5BF9E" w14:textId="77777777" w:rsidR="00F55F2F" w:rsidRDefault="00F55F2F" w:rsidP="0010557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4B4CAC6" w14:textId="77777777" w:rsidR="00F55F2F" w:rsidRDefault="00F55F2F" w:rsidP="0010557E">
            <w:pPr>
              <w:rPr>
                <w:rFonts w:ascii="Arial" w:hAnsi="Arial" w:cs="Arial"/>
                <w:sz w:val="22"/>
                <w:szCs w:val="22"/>
              </w:rPr>
            </w:pPr>
            <w:r w:rsidRPr="00FF1FF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1FF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F1FFF">
              <w:rPr>
                <w:rFonts w:ascii="Arial" w:hAnsi="Arial" w:cs="Arial"/>
                <w:sz w:val="22"/>
                <w:szCs w:val="22"/>
              </w:rPr>
            </w:r>
            <w:r w:rsidRPr="00FF1FF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F1FF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F1FF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F1FF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F1FF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F1FF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F1FF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26D3AE27" w14:textId="77777777" w:rsidR="00F55F2F" w:rsidRPr="00FF1FFF" w:rsidRDefault="00F55F2F" w:rsidP="0010557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4335F6E" w14:textId="013FA7A7" w:rsidR="005B2B16" w:rsidRDefault="005B2B16" w:rsidP="005B2B16">
      <w:pPr>
        <w:rPr>
          <w:rFonts w:ascii="Arial" w:hAnsi="Arial" w:cs="Arial"/>
          <w:sz w:val="22"/>
          <w:szCs w:val="22"/>
        </w:rPr>
      </w:pPr>
    </w:p>
    <w:p w14:paraId="020F54AA" w14:textId="77777777" w:rsidR="001F6BCA" w:rsidRDefault="001F6BCA" w:rsidP="005B2B16">
      <w:pPr>
        <w:rPr>
          <w:rFonts w:ascii="Arial" w:hAnsi="Arial" w:cs="Arial"/>
          <w:sz w:val="22"/>
          <w:szCs w:val="22"/>
        </w:rPr>
      </w:pPr>
    </w:p>
    <w:p w14:paraId="4CDE7B18" w14:textId="77777777" w:rsidR="0007619D" w:rsidRDefault="0007619D" w:rsidP="005B2B16">
      <w:pPr>
        <w:rPr>
          <w:rFonts w:ascii="Arial" w:hAnsi="Arial" w:cs="Arial"/>
          <w:sz w:val="22"/>
          <w:szCs w:val="22"/>
        </w:rPr>
        <w:sectPr w:rsidR="0007619D" w:rsidSect="0007619D">
          <w:footerReference w:type="default" r:id="rId9"/>
          <w:pgSz w:w="11906" w:h="16838" w:code="9"/>
          <w:pgMar w:top="1134" w:right="1418" w:bottom="851" w:left="1418" w:header="709" w:footer="709" w:gutter="0"/>
          <w:cols w:space="708"/>
          <w:docGrid w:linePitch="360"/>
        </w:sectPr>
      </w:pPr>
    </w:p>
    <w:p w14:paraId="4F1A47D9" w14:textId="3D600D72" w:rsidR="0007619D" w:rsidRDefault="0007619D" w:rsidP="005B2B1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"/>
      <w:r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end"/>
      </w:r>
      <w:bookmarkEnd w:id="1"/>
      <w:r>
        <w:rPr>
          <w:rFonts w:ascii="Arial" w:hAnsi="Arial" w:cs="Arial"/>
          <w:sz w:val="22"/>
          <w:szCs w:val="22"/>
        </w:rPr>
        <w:t xml:space="preserve"> Veranstaltungsförderung</w:t>
      </w:r>
    </w:p>
    <w:p w14:paraId="6D6F1D31" w14:textId="70548575" w:rsidR="0007619D" w:rsidRDefault="0007619D" w:rsidP="005B2B1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2"/>
      <w:r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end"/>
      </w:r>
      <w:bookmarkEnd w:id="2"/>
      <w:r>
        <w:rPr>
          <w:rFonts w:ascii="Arial" w:hAnsi="Arial" w:cs="Arial"/>
          <w:sz w:val="22"/>
          <w:szCs w:val="22"/>
        </w:rPr>
        <w:t xml:space="preserve"> Projektförderung</w:t>
      </w:r>
    </w:p>
    <w:p w14:paraId="58B286A9" w14:textId="7590D5CF" w:rsidR="0007619D" w:rsidRDefault="0007619D" w:rsidP="005B2B1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3"/>
      <w:r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end"/>
      </w:r>
      <w:bookmarkEnd w:id="3"/>
      <w:r>
        <w:rPr>
          <w:rFonts w:ascii="Arial" w:hAnsi="Arial" w:cs="Arial"/>
          <w:sz w:val="22"/>
          <w:szCs w:val="22"/>
        </w:rPr>
        <w:t xml:space="preserve"> Kooperationsförderung</w:t>
      </w:r>
    </w:p>
    <w:p w14:paraId="3F0DACA8" w14:textId="50674D3A" w:rsidR="0007619D" w:rsidRDefault="0007619D" w:rsidP="005B2B1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4"/>
      <w:r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end"/>
      </w:r>
      <w:bookmarkEnd w:id="4"/>
      <w:r>
        <w:rPr>
          <w:rFonts w:ascii="Arial" w:hAnsi="Arial" w:cs="Arial"/>
          <w:sz w:val="22"/>
          <w:szCs w:val="22"/>
        </w:rPr>
        <w:t xml:space="preserve"> Weiterbildung</w:t>
      </w:r>
    </w:p>
    <w:p w14:paraId="1D0A7B3B" w14:textId="260A7A9F" w:rsidR="0007619D" w:rsidRDefault="0007619D" w:rsidP="005B2B1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Gastspiel</w:t>
      </w:r>
    </w:p>
    <w:p w14:paraId="77B62EF9" w14:textId="7B0EE359" w:rsidR="0007619D" w:rsidRDefault="0007619D" w:rsidP="005B2B1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Wiederaufnahme</w:t>
      </w:r>
    </w:p>
    <w:p w14:paraId="18D3A09C" w14:textId="0534D960" w:rsidR="0007619D" w:rsidRDefault="0007619D" w:rsidP="005B2B1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Residenz</w:t>
      </w:r>
    </w:p>
    <w:p w14:paraId="219BF3A7" w14:textId="5783FE15" w:rsidR="0007619D" w:rsidRDefault="0007619D" w:rsidP="005B2B1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Distribution &amp; Vernetzung</w:t>
      </w:r>
    </w:p>
    <w:p w14:paraId="25A17FB9" w14:textId="7DB74D08" w:rsidR="0007619D" w:rsidRDefault="0007619D" w:rsidP="005B2B1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Publikation</w:t>
      </w:r>
    </w:p>
    <w:p w14:paraId="140862F5" w14:textId="7C133133" w:rsidR="0007619D" w:rsidRDefault="0007619D" w:rsidP="005B2B1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Stipendium</w:t>
      </w:r>
    </w:p>
    <w:p w14:paraId="147DEF28" w14:textId="36A58FB3" w:rsidR="0007619D" w:rsidRDefault="0007619D" w:rsidP="0007619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Interdisziplinäres Projekt</w:t>
      </w:r>
    </w:p>
    <w:p w14:paraId="1AD095CB" w14:textId="77777777" w:rsidR="0007619D" w:rsidRDefault="0007619D" w:rsidP="0007619D">
      <w:pPr>
        <w:rPr>
          <w:rFonts w:ascii="Arial" w:hAnsi="Arial" w:cs="Arial"/>
          <w:sz w:val="22"/>
          <w:szCs w:val="22"/>
        </w:rPr>
      </w:pPr>
    </w:p>
    <w:p w14:paraId="0E251D71" w14:textId="3E4C93D8" w:rsidR="0007619D" w:rsidRPr="0007619D" w:rsidRDefault="0007619D" w:rsidP="0007619D">
      <w:pPr>
        <w:rPr>
          <w:rFonts w:ascii="Arial" w:hAnsi="Arial" w:cs="Arial"/>
          <w:sz w:val="22"/>
          <w:szCs w:val="22"/>
        </w:rPr>
        <w:sectPr w:rsidR="0007619D" w:rsidRPr="0007619D" w:rsidSect="0007619D">
          <w:type w:val="continuous"/>
          <w:pgSz w:w="11906" w:h="16838" w:code="9"/>
          <w:pgMar w:top="1134" w:right="1418" w:bottom="851" w:left="1418" w:header="709" w:footer="709" w:gutter="0"/>
          <w:cols w:num="2" w:space="708"/>
          <w:docGrid w:linePitch="360"/>
        </w:sectPr>
      </w:pPr>
    </w:p>
    <w:p w14:paraId="32BFE1A5" w14:textId="212FAA91" w:rsidR="0007619D" w:rsidRDefault="0007619D" w:rsidP="005B2B16">
      <w:pPr>
        <w:rPr>
          <w:rFonts w:ascii="Arial" w:hAnsi="Arial" w:cs="Arial"/>
          <w:sz w:val="22"/>
          <w:szCs w:val="22"/>
        </w:rPr>
      </w:pPr>
    </w:p>
    <w:p w14:paraId="3CAF537A" w14:textId="77777777" w:rsidR="001F6BCA" w:rsidRDefault="001F6BCA" w:rsidP="005B2B16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41"/>
        <w:gridCol w:w="5319"/>
      </w:tblGrid>
      <w:tr w:rsidR="0007619D" w:rsidRPr="00FF1FFF" w14:paraId="2D2F1D8A" w14:textId="77777777" w:rsidTr="001F6BCA">
        <w:trPr>
          <w:trHeight w:val="454"/>
        </w:trPr>
        <w:tc>
          <w:tcPr>
            <w:tcW w:w="3794" w:type="dxa"/>
            <w:shd w:val="clear" w:color="auto" w:fill="auto"/>
            <w:vAlign w:val="center"/>
          </w:tcPr>
          <w:p w14:paraId="22B88661" w14:textId="77777777" w:rsidR="0007619D" w:rsidRPr="00FF1FFF" w:rsidRDefault="0007619D" w:rsidP="001F6BCA">
            <w:pPr>
              <w:rPr>
                <w:rFonts w:ascii="Arial" w:hAnsi="Arial" w:cs="Arial"/>
                <w:sz w:val="22"/>
                <w:szCs w:val="22"/>
              </w:rPr>
            </w:pPr>
            <w:r w:rsidRPr="00FF1FFF">
              <w:rPr>
                <w:rFonts w:ascii="Arial" w:hAnsi="Arial" w:cs="Arial"/>
                <w:sz w:val="22"/>
                <w:szCs w:val="22"/>
              </w:rPr>
              <w:t xml:space="preserve">Titel und Ort der Veranstaltung/ </w:t>
            </w:r>
          </w:p>
          <w:p w14:paraId="7B5ECB20" w14:textId="088684BF" w:rsidR="0007619D" w:rsidRPr="00FF1FFF" w:rsidRDefault="0007619D" w:rsidP="001F6BCA">
            <w:pPr>
              <w:rPr>
                <w:rFonts w:ascii="Arial" w:hAnsi="Arial" w:cs="Arial"/>
                <w:sz w:val="22"/>
                <w:szCs w:val="22"/>
              </w:rPr>
            </w:pPr>
            <w:r w:rsidRPr="00FF1FFF">
              <w:rPr>
                <w:rFonts w:ascii="Arial" w:hAnsi="Arial" w:cs="Arial"/>
                <w:sz w:val="22"/>
                <w:szCs w:val="22"/>
              </w:rPr>
              <w:t xml:space="preserve">des Projektes </w:t>
            </w:r>
          </w:p>
        </w:tc>
        <w:tc>
          <w:tcPr>
            <w:tcW w:w="5418" w:type="dxa"/>
            <w:shd w:val="clear" w:color="auto" w:fill="auto"/>
          </w:tcPr>
          <w:p w14:paraId="7EA388BA" w14:textId="77777777" w:rsidR="0007619D" w:rsidRPr="00FF1FFF" w:rsidRDefault="0007619D" w:rsidP="007C54FD">
            <w:pPr>
              <w:rPr>
                <w:rFonts w:ascii="Arial" w:hAnsi="Arial" w:cs="Arial"/>
                <w:sz w:val="22"/>
                <w:szCs w:val="22"/>
              </w:rPr>
            </w:pPr>
          </w:p>
          <w:p w14:paraId="62C13C62" w14:textId="77777777" w:rsidR="0007619D" w:rsidRPr="00FF1FFF" w:rsidRDefault="0007619D" w:rsidP="007C54FD">
            <w:pPr>
              <w:rPr>
                <w:rFonts w:ascii="Arial" w:hAnsi="Arial" w:cs="Arial"/>
                <w:sz w:val="22"/>
                <w:szCs w:val="22"/>
              </w:rPr>
            </w:pPr>
            <w:r w:rsidRPr="00FF1FF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F1FF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F1FFF">
              <w:rPr>
                <w:rFonts w:ascii="Arial" w:hAnsi="Arial" w:cs="Arial"/>
                <w:sz w:val="22"/>
                <w:szCs w:val="22"/>
              </w:rPr>
            </w:r>
            <w:r w:rsidRPr="00FF1FF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F1FF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F1FF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F1FF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F1FF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F1FF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F1FF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028115D4" w14:textId="77777777" w:rsidR="0007619D" w:rsidRPr="00FF1FFF" w:rsidRDefault="0007619D" w:rsidP="007C54F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619D" w:rsidRPr="00FF1FFF" w14:paraId="24688E4F" w14:textId="77777777" w:rsidTr="001F6BCA">
        <w:trPr>
          <w:trHeight w:val="454"/>
        </w:trPr>
        <w:tc>
          <w:tcPr>
            <w:tcW w:w="3794" w:type="dxa"/>
            <w:shd w:val="clear" w:color="auto" w:fill="auto"/>
            <w:vAlign w:val="center"/>
          </w:tcPr>
          <w:p w14:paraId="038D0178" w14:textId="77777777" w:rsidR="0007619D" w:rsidRPr="00FF1FFF" w:rsidRDefault="0007619D" w:rsidP="001F6BCA">
            <w:pPr>
              <w:rPr>
                <w:rFonts w:ascii="Arial" w:hAnsi="Arial" w:cs="Arial"/>
                <w:sz w:val="22"/>
                <w:szCs w:val="22"/>
              </w:rPr>
            </w:pPr>
            <w:r w:rsidRPr="00FF1FFF">
              <w:rPr>
                <w:rFonts w:ascii="Arial" w:hAnsi="Arial" w:cs="Arial"/>
                <w:sz w:val="22"/>
                <w:szCs w:val="22"/>
              </w:rPr>
              <w:t>Datum der Vorstellung</w:t>
            </w: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Pr="00FF1FFF">
              <w:rPr>
                <w:rFonts w:ascii="Arial" w:hAnsi="Arial" w:cs="Arial"/>
                <w:sz w:val="22"/>
                <w:szCs w:val="22"/>
              </w:rPr>
              <w:t>en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5418" w:type="dxa"/>
            <w:shd w:val="clear" w:color="auto" w:fill="auto"/>
            <w:vAlign w:val="center"/>
          </w:tcPr>
          <w:p w14:paraId="537E03E7" w14:textId="77777777" w:rsidR="0007619D" w:rsidRPr="00FF1FFF" w:rsidRDefault="0007619D" w:rsidP="007C54F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F1FF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F1FF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F1FFF">
              <w:rPr>
                <w:rFonts w:ascii="Arial" w:hAnsi="Arial" w:cs="Arial"/>
                <w:sz w:val="22"/>
                <w:szCs w:val="22"/>
              </w:rPr>
            </w:r>
            <w:r w:rsidRPr="00FF1FF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F1FF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F1FF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F1FF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F1FF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F1FF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F1FF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7619D" w:rsidRPr="00FF1FFF" w14:paraId="69DBB42C" w14:textId="77777777" w:rsidTr="001F6BCA">
        <w:trPr>
          <w:trHeight w:val="454"/>
        </w:trPr>
        <w:tc>
          <w:tcPr>
            <w:tcW w:w="3794" w:type="dxa"/>
            <w:shd w:val="clear" w:color="auto" w:fill="auto"/>
            <w:vAlign w:val="center"/>
          </w:tcPr>
          <w:p w14:paraId="5A283AEC" w14:textId="7B6EB626" w:rsidR="0007619D" w:rsidRPr="00FF1FFF" w:rsidRDefault="0007619D" w:rsidP="001F6BCA">
            <w:pPr>
              <w:rPr>
                <w:rFonts w:ascii="Arial" w:hAnsi="Arial" w:cs="Arial"/>
                <w:sz w:val="22"/>
                <w:szCs w:val="22"/>
              </w:rPr>
            </w:pPr>
            <w:r w:rsidRPr="00FF1FFF">
              <w:rPr>
                <w:rFonts w:ascii="Arial" w:hAnsi="Arial" w:cs="Arial"/>
                <w:sz w:val="22"/>
                <w:szCs w:val="22"/>
              </w:rPr>
              <w:t>Anzahl der Vorstellung</w:t>
            </w:r>
            <w:r w:rsidR="001F6BCA">
              <w:rPr>
                <w:rFonts w:ascii="Arial" w:hAnsi="Arial" w:cs="Arial"/>
                <w:sz w:val="22"/>
                <w:szCs w:val="22"/>
              </w:rPr>
              <w:t>(</w:t>
            </w:r>
            <w:r w:rsidRPr="00FF1FFF">
              <w:rPr>
                <w:rFonts w:ascii="Arial" w:hAnsi="Arial" w:cs="Arial"/>
                <w:sz w:val="22"/>
                <w:szCs w:val="22"/>
              </w:rPr>
              <w:t>en</w:t>
            </w:r>
            <w:r w:rsidR="001F6BCA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5418" w:type="dxa"/>
            <w:shd w:val="clear" w:color="auto" w:fill="auto"/>
            <w:vAlign w:val="center"/>
          </w:tcPr>
          <w:p w14:paraId="546961D9" w14:textId="77777777" w:rsidR="0007619D" w:rsidRPr="00FF1FFF" w:rsidRDefault="0007619D" w:rsidP="007C54F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F1FF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1FF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F1FFF">
              <w:rPr>
                <w:rFonts w:ascii="Arial" w:hAnsi="Arial" w:cs="Arial"/>
                <w:sz w:val="22"/>
                <w:szCs w:val="22"/>
              </w:rPr>
            </w:r>
            <w:r w:rsidRPr="00FF1FF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F1FF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F1FF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F1FF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F1FF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F1FF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F1FF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7619D" w:rsidRPr="00FF1FFF" w14:paraId="4B33B3DB" w14:textId="77777777" w:rsidTr="001F6BCA">
        <w:trPr>
          <w:trHeight w:val="454"/>
        </w:trPr>
        <w:tc>
          <w:tcPr>
            <w:tcW w:w="3794" w:type="dxa"/>
            <w:shd w:val="clear" w:color="auto" w:fill="auto"/>
            <w:vAlign w:val="center"/>
          </w:tcPr>
          <w:p w14:paraId="2C9BDCDE" w14:textId="77777777" w:rsidR="0007619D" w:rsidRDefault="0007619D" w:rsidP="001F6BCA">
            <w:pPr>
              <w:rPr>
                <w:rFonts w:ascii="Arial" w:hAnsi="Arial" w:cs="Arial"/>
                <w:sz w:val="22"/>
                <w:szCs w:val="22"/>
              </w:rPr>
            </w:pPr>
            <w:r w:rsidRPr="00FF1FFF">
              <w:rPr>
                <w:rFonts w:ascii="Arial" w:hAnsi="Arial" w:cs="Arial"/>
                <w:sz w:val="22"/>
                <w:szCs w:val="22"/>
              </w:rPr>
              <w:t>Anzahl der Zuschauer</w:t>
            </w:r>
            <w:r>
              <w:rPr>
                <w:rFonts w:ascii="Arial" w:hAnsi="Arial" w:cs="Arial"/>
                <w:sz w:val="22"/>
                <w:szCs w:val="22"/>
              </w:rPr>
              <w:t>*innen</w:t>
            </w:r>
            <w:r w:rsidRPr="00FF1FFF">
              <w:rPr>
                <w:rFonts w:ascii="Arial" w:hAnsi="Arial" w:cs="Arial"/>
                <w:sz w:val="22"/>
                <w:szCs w:val="22"/>
              </w:rPr>
              <w:t xml:space="preserve">, </w:t>
            </w:r>
          </w:p>
          <w:p w14:paraId="7275052A" w14:textId="77777777" w:rsidR="0007619D" w:rsidRPr="00FF1FFF" w:rsidRDefault="0007619D" w:rsidP="001F6BCA">
            <w:pPr>
              <w:rPr>
                <w:rFonts w:ascii="Arial" w:hAnsi="Arial" w:cs="Arial"/>
                <w:sz w:val="22"/>
                <w:szCs w:val="22"/>
              </w:rPr>
            </w:pPr>
            <w:r w:rsidRPr="00FF1FFF">
              <w:rPr>
                <w:rFonts w:ascii="Arial" w:hAnsi="Arial" w:cs="Arial"/>
                <w:sz w:val="22"/>
                <w:szCs w:val="22"/>
              </w:rPr>
              <w:t xml:space="preserve">bezogen auf alle Vorstellungen </w:t>
            </w:r>
          </w:p>
        </w:tc>
        <w:tc>
          <w:tcPr>
            <w:tcW w:w="5418" w:type="dxa"/>
            <w:shd w:val="clear" w:color="auto" w:fill="auto"/>
            <w:vAlign w:val="center"/>
          </w:tcPr>
          <w:p w14:paraId="0E541844" w14:textId="77777777" w:rsidR="0007619D" w:rsidRPr="00FF1FFF" w:rsidRDefault="0007619D" w:rsidP="007C54F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F1FF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1FF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F1FFF">
              <w:rPr>
                <w:rFonts w:ascii="Arial" w:hAnsi="Arial" w:cs="Arial"/>
                <w:sz w:val="22"/>
                <w:szCs w:val="22"/>
              </w:rPr>
            </w:r>
            <w:r w:rsidRPr="00FF1FF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F1FF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F1FF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F1FF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F1FF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F1FF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F1FF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2C7A2374" w14:textId="6B0A327C" w:rsidR="001F6BCA" w:rsidRDefault="001F6BCA" w:rsidP="005B2B16">
      <w:pPr>
        <w:rPr>
          <w:rFonts w:ascii="Arial" w:hAnsi="Arial" w:cs="Arial"/>
          <w:sz w:val="22"/>
          <w:szCs w:val="22"/>
        </w:rPr>
      </w:pPr>
    </w:p>
    <w:p w14:paraId="33234491" w14:textId="77777777" w:rsidR="0007619D" w:rsidRPr="00FF1FFF" w:rsidRDefault="001F6BCA" w:rsidP="005B2B1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51E0D9EC" w14:textId="77777777" w:rsidR="00D11F60" w:rsidRDefault="0051070F" w:rsidP="00352F48">
      <w:pPr>
        <w:outlineLvl w:val="0"/>
        <w:rPr>
          <w:rFonts w:ascii="Arial" w:hAnsi="Arial" w:cs="Arial"/>
          <w:b/>
          <w:sz w:val="22"/>
          <w:szCs w:val="22"/>
        </w:rPr>
      </w:pPr>
      <w:r w:rsidRPr="00FF1FFF">
        <w:rPr>
          <w:rFonts w:ascii="Arial" w:hAnsi="Arial" w:cs="Arial"/>
          <w:b/>
          <w:sz w:val="22"/>
          <w:szCs w:val="22"/>
        </w:rPr>
        <w:t>Drucksorten</w:t>
      </w:r>
    </w:p>
    <w:p w14:paraId="3A152035" w14:textId="77777777" w:rsidR="00FF1FFF" w:rsidRPr="00FF1FFF" w:rsidRDefault="00FF1FFF" w:rsidP="00352F48">
      <w:pPr>
        <w:outlineLvl w:val="0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49"/>
        <w:gridCol w:w="5311"/>
      </w:tblGrid>
      <w:tr w:rsidR="0051070F" w:rsidRPr="00FF1FFF" w14:paraId="0BAC6799" w14:textId="77777777" w:rsidTr="001F6BCA">
        <w:trPr>
          <w:trHeight w:val="454"/>
        </w:trPr>
        <w:tc>
          <w:tcPr>
            <w:tcW w:w="3794" w:type="dxa"/>
            <w:shd w:val="clear" w:color="auto" w:fill="auto"/>
            <w:vAlign w:val="center"/>
          </w:tcPr>
          <w:p w14:paraId="57815331" w14:textId="77777777" w:rsidR="0051070F" w:rsidRPr="00FF1FFF" w:rsidRDefault="00236E0E" w:rsidP="001F6BCA">
            <w:pPr>
              <w:rPr>
                <w:rFonts w:ascii="Arial" w:hAnsi="Arial" w:cs="Arial"/>
                <w:sz w:val="22"/>
                <w:szCs w:val="22"/>
              </w:rPr>
            </w:pPr>
            <w:r w:rsidRPr="00FF1FFF">
              <w:rPr>
                <w:rFonts w:ascii="Arial" w:hAnsi="Arial" w:cs="Arial"/>
                <w:sz w:val="22"/>
                <w:szCs w:val="22"/>
              </w:rPr>
              <w:t xml:space="preserve">Auflage </w:t>
            </w:r>
            <w:r w:rsidR="007836B4" w:rsidRPr="00FF1FFF">
              <w:rPr>
                <w:rFonts w:ascii="Arial" w:hAnsi="Arial" w:cs="Arial"/>
                <w:sz w:val="22"/>
                <w:szCs w:val="22"/>
              </w:rPr>
              <w:t xml:space="preserve">Spielplan 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176152A6" w14:textId="77777777" w:rsidR="0051070F" w:rsidRPr="00FF1FFF" w:rsidRDefault="00B63CA3" w:rsidP="001F6BCA">
            <w:pPr>
              <w:rPr>
                <w:rFonts w:ascii="Arial" w:hAnsi="Arial" w:cs="Arial"/>
                <w:sz w:val="22"/>
                <w:szCs w:val="22"/>
              </w:rPr>
            </w:pPr>
            <w:r w:rsidRPr="00FF1FFF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FF1FF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FF1FFF">
              <w:rPr>
                <w:rFonts w:ascii="Arial" w:hAnsi="Arial" w:cs="Arial"/>
                <w:b/>
                <w:sz w:val="22"/>
                <w:szCs w:val="22"/>
              </w:rPr>
            </w:r>
            <w:r w:rsidRPr="00FF1FFF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FF1FF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F1FF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F1FF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F1FF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F1FF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F1FFF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51070F" w:rsidRPr="00FF1FFF" w14:paraId="15B45B12" w14:textId="77777777" w:rsidTr="001F6BCA">
        <w:trPr>
          <w:trHeight w:val="454"/>
        </w:trPr>
        <w:tc>
          <w:tcPr>
            <w:tcW w:w="3794" w:type="dxa"/>
            <w:shd w:val="clear" w:color="auto" w:fill="auto"/>
            <w:vAlign w:val="center"/>
          </w:tcPr>
          <w:p w14:paraId="700F2262" w14:textId="77777777" w:rsidR="0051070F" w:rsidRPr="00FF1FFF" w:rsidRDefault="00236E0E" w:rsidP="001F6BCA">
            <w:pPr>
              <w:rPr>
                <w:rFonts w:ascii="Arial" w:hAnsi="Arial" w:cs="Arial"/>
                <w:sz w:val="22"/>
                <w:szCs w:val="22"/>
              </w:rPr>
            </w:pPr>
            <w:r w:rsidRPr="00FF1FFF">
              <w:rPr>
                <w:rFonts w:ascii="Arial" w:hAnsi="Arial" w:cs="Arial"/>
                <w:sz w:val="22"/>
                <w:szCs w:val="22"/>
              </w:rPr>
              <w:t xml:space="preserve">Auflage </w:t>
            </w:r>
            <w:r w:rsidR="007836B4" w:rsidRPr="00FF1FFF">
              <w:rPr>
                <w:rFonts w:ascii="Arial" w:hAnsi="Arial" w:cs="Arial"/>
                <w:sz w:val="22"/>
                <w:szCs w:val="22"/>
              </w:rPr>
              <w:t>Monatsvorschau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0FA70696" w14:textId="77777777" w:rsidR="0051070F" w:rsidRPr="00FF1FFF" w:rsidRDefault="00B63CA3" w:rsidP="001F6BCA">
            <w:pPr>
              <w:rPr>
                <w:rFonts w:ascii="Arial" w:hAnsi="Arial" w:cs="Arial"/>
                <w:sz w:val="22"/>
                <w:szCs w:val="22"/>
              </w:rPr>
            </w:pPr>
            <w:r w:rsidRPr="00FF1FFF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FF1FF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FF1FFF">
              <w:rPr>
                <w:rFonts w:ascii="Arial" w:hAnsi="Arial" w:cs="Arial"/>
                <w:b/>
                <w:sz w:val="22"/>
                <w:szCs w:val="22"/>
              </w:rPr>
            </w:r>
            <w:r w:rsidRPr="00FF1FFF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FF1FF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F1FF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F1FF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F1FF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F1FF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F1FFF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51070F" w:rsidRPr="00FF1FFF" w14:paraId="70610502" w14:textId="77777777" w:rsidTr="001F6BCA">
        <w:trPr>
          <w:trHeight w:val="454"/>
        </w:trPr>
        <w:tc>
          <w:tcPr>
            <w:tcW w:w="3794" w:type="dxa"/>
            <w:shd w:val="clear" w:color="auto" w:fill="auto"/>
            <w:vAlign w:val="center"/>
          </w:tcPr>
          <w:p w14:paraId="43168C51" w14:textId="77777777" w:rsidR="0051070F" w:rsidRPr="00FF1FFF" w:rsidRDefault="00236E0E" w:rsidP="001F6BCA">
            <w:pPr>
              <w:rPr>
                <w:rFonts w:ascii="Arial" w:hAnsi="Arial" w:cs="Arial"/>
                <w:sz w:val="22"/>
                <w:szCs w:val="22"/>
              </w:rPr>
            </w:pPr>
            <w:r w:rsidRPr="00FF1FFF">
              <w:rPr>
                <w:rFonts w:ascii="Arial" w:hAnsi="Arial" w:cs="Arial"/>
                <w:sz w:val="22"/>
                <w:szCs w:val="22"/>
              </w:rPr>
              <w:t>Auflage</w:t>
            </w:r>
            <w:r w:rsidR="0051070F" w:rsidRPr="00FF1FFF">
              <w:rPr>
                <w:rFonts w:ascii="Arial" w:hAnsi="Arial" w:cs="Arial"/>
                <w:sz w:val="22"/>
                <w:szCs w:val="22"/>
              </w:rPr>
              <w:t xml:space="preserve"> Abendprogramme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5311E3E7" w14:textId="77777777" w:rsidR="0051070F" w:rsidRPr="00FF1FFF" w:rsidRDefault="00B63CA3" w:rsidP="001F6BCA">
            <w:pPr>
              <w:rPr>
                <w:rFonts w:ascii="Arial" w:hAnsi="Arial" w:cs="Arial"/>
                <w:sz w:val="22"/>
                <w:szCs w:val="22"/>
              </w:rPr>
            </w:pPr>
            <w:r w:rsidRPr="00FF1FFF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FF1FF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FF1FFF">
              <w:rPr>
                <w:rFonts w:ascii="Arial" w:hAnsi="Arial" w:cs="Arial"/>
                <w:b/>
                <w:sz w:val="22"/>
                <w:szCs w:val="22"/>
              </w:rPr>
            </w:r>
            <w:r w:rsidRPr="00FF1FFF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FF1FF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F1FF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F1FF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F1FF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F1FF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F1FFF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51070F" w:rsidRPr="00FF1FFF" w14:paraId="780B617A" w14:textId="77777777" w:rsidTr="001F6BCA">
        <w:trPr>
          <w:trHeight w:val="454"/>
        </w:trPr>
        <w:tc>
          <w:tcPr>
            <w:tcW w:w="3794" w:type="dxa"/>
            <w:shd w:val="clear" w:color="auto" w:fill="auto"/>
            <w:vAlign w:val="center"/>
          </w:tcPr>
          <w:p w14:paraId="550A13BD" w14:textId="77777777" w:rsidR="0051070F" w:rsidRPr="00FF1FFF" w:rsidRDefault="00236E0E" w:rsidP="001F6BCA">
            <w:pPr>
              <w:rPr>
                <w:rFonts w:ascii="Arial" w:hAnsi="Arial" w:cs="Arial"/>
                <w:sz w:val="22"/>
                <w:szCs w:val="22"/>
              </w:rPr>
            </w:pPr>
            <w:r w:rsidRPr="00FF1FFF">
              <w:rPr>
                <w:rFonts w:ascii="Arial" w:hAnsi="Arial" w:cs="Arial"/>
                <w:sz w:val="22"/>
                <w:szCs w:val="22"/>
              </w:rPr>
              <w:t>Auflage</w:t>
            </w:r>
            <w:r w:rsidR="007836B4" w:rsidRPr="00FF1FFF">
              <w:rPr>
                <w:rFonts w:ascii="Arial" w:hAnsi="Arial" w:cs="Arial"/>
                <w:sz w:val="22"/>
                <w:szCs w:val="22"/>
              </w:rPr>
              <w:t xml:space="preserve"> Plakate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7EA416CB" w14:textId="77777777" w:rsidR="0051070F" w:rsidRPr="00FF1FFF" w:rsidRDefault="00B63CA3" w:rsidP="001F6BCA">
            <w:pPr>
              <w:rPr>
                <w:rFonts w:ascii="Arial" w:hAnsi="Arial" w:cs="Arial"/>
                <w:sz w:val="22"/>
                <w:szCs w:val="22"/>
              </w:rPr>
            </w:pPr>
            <w:r w:rsidRPr="00FF1FFF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FF1FF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FF1FFF">
              <w:rPr>
                <w:rFonts w:ascii="Arial" w:hAnsi="Arial" w:cs="Arial"/>
                <w:b/>
                <w:sz w:val="22"/>
                <w:szCs w:val="22"/>
              </w:rPr>
            </w:r>
            <w:r w:rsidRPr="00FF1FFF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FF1FF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F1FF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F1FF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F1FF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F1FF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F1FFF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51070F" w:rsidRPr="00FF1FFF" w14:paraId="38557216" w14:textId="77777777" w:rsidTr="001F6BCA">
        <w:trPr>
          <w:trHeight w:val="454"/>
        </w:trPr>
        <w:tc>
          <w:tcPr>
            <w:tcW w:w="3794" w:type="dxa"/>
            <w:shd w:val="clear" w:color="auto" w:fill="auto"/>
            <w:vAlign w:val="center"/>
          </w:tcPr>
          <w:p w14:paraId="67A78FB6" w14:textId="77777777" w:rsidR="0051070F" w:rsidRPr="00FF1FFF" w:rsidRDefault="00236E0E" w:rsidP="001F6BCA">
            <w:pPr>
              <w:rPr>
                <w:rFonts w:ascii="Arial" w:hAnsi="Arial" w:cs="Arial"/>
                <w:sz w:val="22"/>
                <w:szCs w:val="22"/>
              </w:rPr>
            </w:pPr>
            <w:r w:rsidRPr="00FF1FFF">
              <w:rPr>
                <w:rFonts w:ascii="Arial" w:hAnsi="Arial" w:cs="Arial"/>
                <w:sz w:val="22"/>
                <w:szCs w:val="22"/>
              </w:rPr>
              <w:t>Auflage</w:t>
            </w:r>
            <w:r w:rsidR="007836B4" w:rsidRPr="00FF1FFF">
              <w:rPr>
                <w:rFonts w:ascii="Arial" w:hAnsi="Arial" w:cs="Arial"/>
                <w:sz w:val="22"/>
                <w:szCs w:val="22"/>
              </w:rPr>
              <w:t xml:space="preserve"> Flyer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24125D7" w14:textId="77777777" w:rsidR="0051070F" w:rsidRPr="00FF1FFF" w:rsidRDefault="00B63CA3" w:rsidP="001F6BCA">
            <w:pPr>
              <w:rPr>
                <w:rFonts w:ascii="Arial" w:hAnsi="Arial" w:cs="Arial"/>
                <w:sz w:val="22"/>
                <w:szCs w:val="22"/>
              </w:rPr>
            </w:pPr>
            <w:r w:rsidRPr="00FF1FFF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FF1FF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FF1FFF">
              <w:rPr>
                <w:rFonts w:ascii="Arial" w:hAnsi="Arial" w:cs="Arial"/>
                <w:b/>
                <w:sz w:val="22"/>
                <w:szCs w:val="22"/>
              </w:rPr>
            </w:r>
            <w:r w:rsidRPr="00FF1FFF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FF1FF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F1FF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F1FF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F1FF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F1FF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F1FFF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236E0E" w:rsidRPr="00FF1FFF" w14:paraId="1D895CB5" w14:textId="77777777" w:rsidTr="001F6BCA">
        <w:trPr>
          <w:trHeight w:val="454"/>
        </w:trPr>
        <w:tc>
          <w:tcPr>
            <w:tcW w:w="3794" w:type="dxa"/>
            <w:shd w:val="clear" w:color="auto" w:fill="auto"/>
            <w:vAlign w:val="center"/>
          </w:tcPr>
          <w:p w14:paraId="41068CAF" w14:textId="77777777" w:rsidR="00236E0E" w:rsidRPr="00FF1FFF" w:rsidRDefault="00236E0E" w:rsidP="001F6BCA">
            <w:pPr>
              <w:rPr>
                <w:rFonts w:ascii="Arial" w:hAnsi="Arial" w:cs="Arial"/>
                <w:sz w:val="22"/>
                <w:szCs w:val="22"/>
              </w:rPr>
            </w:pPr>
            <w:r w:rsidRPr="00FF1FFF">
              <w:rPr>
                <w:rFonts w:ascii="Arial" w:hAnsi="Arial" w:cs="Arial"/>
                <w:sz w:val="22"/>
                <w:szCs w:val="22"/>
              </w:rPr>
              <w:lastRenderedPageBreak/>
              <w:t xml:space="preserve">Auflage </w:t>
            </w:r>
            <w:r w:rsidR="007836B4" w:rsidRPr="00FF1FFF">
              <w:rPr>
                <w:rFonts w:ascii="Arial" w:hAnsi="Arial" w:cs="Arial"/>
                <w:sz w:val="22"/>
                <w:szCs w:val="22"/>
              </w:rPr>
              <w:t>Postkarten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334FF57C" w14:textId="77777777" w:rsidR="00236E0E" w:rsidRPr="00FF1FFF" w:rsidRDefault="00236E0E" w:rsidP="001F6BC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1070F" w:rsidRPr="00FF1FFF" w14:paraId="590E8F20" w14:textId="77777777" w:rsidTr="001F6BCA">
        <w:trPr>
          <w:trHeight w:val="454"/>
        </w:trPr>
        <w:tc>
          <w:tcPr>
            <w:tcW w:w="3794" w:type="dxa"/>
            <w:shd w:val="clear" w:color="auto" w:fill="auto"/>
            <w:vAlign w:val="center"/>
          </w:tcPr>
          <w:p w14:paraId="39B64A3F" w14:textId="77777777" w:rsidR="0051070F" w:rsidRPr="00FF1FFF" w:rsidRDefault="00457869" w:rsidP="001F6BCA">
            <w:pPr>
              <w:rPr>
                <w:rFonts w:ascii="Arial" w:hAnsi="Arial" w:cs="Arial"/>
                <w:sz w:val="22"/>
                <w:szCs w:val="22"/>
              </w:rPr>
            </w:pPr>
            <w:r w:rsidRPr="00FF1FFF">
              <w:rPr>
                <w:rFonts w:ascii="Arial" w:hAnsi="Arial" w:cs="Arial"/>
                <w:sz w:val="22"/>
                <w:szCs w:val="22"/>
              </w:rPr>
              <w:t>Sonstiges</w:t>
            </w:r>
            <w:r w:rsidR="0051070F" w:rsidRPr="00FF1FFF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B63CA3" w:rsidRPr="00FF1FF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B63CA3" w:rsidRPr="00FF1FF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B63CA3" w:rsidRPr="00FF1FFF">
              <w:rPr>
                <w:rFonts w:ascii="Arial" w:hAnsi="Arial" w:cs="Arial"/>
                <w:sz w:val="22"/>
                <w:szCs w:val="22"/>
              </w:rPr>
            </w:r>
            <w:r w:rsidR="00B63CA3" w:rsidRPr="00FF1FF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15BEF">
              <w:rPr>
                <w:rFonts w:ascii="Arial" w:hAnsi="Arial" w:cs="Arial"/>
                <w:sz w:val="22"/>
                <w:szCs w:val="22"/>
              </w:rPr>
              <w:t> </w:t>
            </w:r>
            <w:r w:rsidR="00D15BEF">
              <w:rPr>
                <w:rFonts w:ascii="Arial" w:hAnsi="Arial" w:cs="Arial"/>
                <w:sz w:val="22"/>
                <w:szCs w:val="22"/>
              </w:rPr>
              <w:t> </w:t>
            </w:r>
            <w:r w:rsidR="00D15BEF">
              <w:rPr>
                <w:rFonts w:ascii="Arial" w:hAnsi="Arial" w:cs="Arial"/>
                <w:sz w:val="22"/>
                <w:szCs w:val="22"/>
              </w:rPr>
              <w:t> </w:t>
            </w:r>
            <w:r w:rsidR="00D15BEF">
              <w:rPr>
                <w:rFonts w:ascii="Arial" w:hAnsi="Arial" w:cs="Arial"/>
                <w:sz w:val="22"/>
                <w:szCs w:val="22"/>
              </w:rPr>
              <w:t> </w:t>
            </w:r>
            <w:r w:rsidR="00D15BEF">
              <w:rPr>
                <w:rFonts w:ascii="Arial" w:hAnsi="Arial" w:cs="Arial"/>
                <w:sz w:val="22"/>
                <w:szCs w:val="22"/>
              </w:rPr>
              <w:t> </w:t>
            </w:r>
            <w:r w:rsidR="00B63CA3" w:rsidRPr="00FF1FF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5386" w:type="dxa"/>
            <w:shd w:val="clear" w:color="auto" w:fill="auto"/>
            <w:vAlign w:val="center"/>
          </w:tcPr>
          <w:p w14:paraId="214B1919" w14:textId="77777777" w:rsidR="0051070F" w:rsidRPr="00FF1FFF" w:rsidRDefault="00B63CA3" w:rsidP="001F6BCA">
            <w:pPr>
              <w:rPr>
                <w:rFonts w:ascii="Arial" w:hAnsi="Arial" w:cs="Arial"/>
                <w:sz w:val="22"/>
                <w:szCs w:val="22"/>
              </w:rPr>
            </w:pPr>
            <w:r w:rsidRPr="00FF1FFF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FF1FF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FF1FFF">
              <w:rPr>
                <w:rFonts w:ascii="Arial" w:hAnsi="Arial" w:cs="Arial"/>
                <w:b/>
                <w:sz w:val="22"/>
                <w:szCs w:val="22"/>
              </w:rPr>
            </w:r>
            <w:r w:rsidRPr="00FF1FFF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FF1FF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F1FF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F1FF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F1FF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F1FF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F1FFF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51070F" w:rsidRPr="00FF1FFF" w14:paraId="29563DE0" w14:textId="77777777" w:rsidTr="001F6BCA">
        <w:trPr>
          <w:trHeight w:val="454"/>
        </w:trPr>
        <w:tc>
          <w:tcPr>
            <w:tcW w:w="3794" w:type="dxa"/>
            <w:shd w:val="clear" w:color="auto" w:fill="auto"/>
            <w:vAlign w:val="center"/>
          </w:tcPr>
          <w:p w14:paraId="1E959D90" w14:textId="77777777" w:rsidR="0051070F" w:rsidRPr="00FF1FFF" w:rsidRDefault="00457869" w:rsidP="001F6BCA">
            <w:pPr>
              <w:rPr>
                <w:rFonts w:ascii="Arial" w:hAnsi="Arial" w:cs="Arial"/>
                <w:sz w:val="22"/>
                <w:szCs w:val="22"/>
              </w:rPr>
            </w:pPr>
            <w:r w:rsidRPr="00FF1FFF">
              <w:rPr>
                <w:rFonts w:ascii="Arial" w:hAnsi="Arial" w:cs="Arial"/>
                <w:sz w:val="22"/>
                <w:szCs w:val="22"/>
              </w:rPr>
              <w:t>Sonstiges</w:t>
            </w:r>
            <w:r w:rsidR="0051070F" w:rsidRPr="00FF1FFF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B63CA3" w:rsidRPr="00FF1FF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B63CA3" w:rsidRPr="00FF1FF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B63CA3" w:rsidRPr="00FF1FFF">
              <w:rPr>
                <w:rFonts w:ascii="Arial" w:hAnsi="Arial" w:cs="Arial"/>
                <w:sz w:val="22"/>
                <w:szCs w:val="22"/>
              </w:rPr>
            </w:r>
            <w:r w:rsidR="00B63CA3" w:rsidRPr="00FF1FF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63CA3" w:rsidRPr="00FF1FF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63CA3" w:rsidRPr="00FF1FF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63CA3" w:rsidRPr="00FF1FF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63CA3" w:rsidRPr="00FF1FF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63CA3" w:rsidRPr="00FF1FF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63CA3" w:rsidRPr="00FF1FF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5386" w:type="dxa"/>
            <w:shd w:val="clear" w:color="auto" w:fill="auto"/>
            <w:vAlign w:val="center"/>
          </w:tcPr>
          <w:p w14:paraId="6CCA561B" w14:textId="77777777" w:rsidR="0051070F" w:rsidRPr="00FF1FFF" w:rsidRDefault="00B63CA3" w:rsidP="001F6BCA">
            <w:pPr>
              <w:rPr>
                <w:rFonts w:ascii="Arial" w:hAnsi="Arial" w:cs="Arial"/>
                <w:sz w:val="22"/>
                <w:szCs w:val="22"/>
              </w:rPr>
            </w:pPr>
            <w:r w:rsidRPr="00FF1FFF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F1FF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FF1FFF">
              <w:rPr>
                <w:rFonts w:ascii="Arial" w:hAnsi="Arial" w:cs="Arial"/>
                <w:b/>
                <w:sz w:val="22"/>
                <w:szCs w:val="22"/>
              </w:rPr>
            </w:r>
            <w:r w:rsidRPr="00FF1FFF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FF1FF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F1FF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F1FF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F1FF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F1FF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F1FFF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</w:tbl>
    <w:p w14:paraId="70EAB110" w14:textId="2D2255DC" w:rsidR="001F6BCA" w:rsidRDefault="001F6BCA" w:rsidP="005E3475">
      <w:pPr>
        <w:rPr>
          <w:rFonts w:ascii="Arial" w:hAnsi="Arial" w:cs="Arial"/>
          <w:b/>
          <w:sz w:val="22"/>
          <w:szCs w:val="22"/>
        </w:rPr>
      </w:pPr>
    </w:p>
    <w:p w14:paraId="1944B5B0" w14:textId="77777777" w:rsidR="001F6BCA" w:rsidRDefault="001F6BCA" w:rsidP="005E3475">
      <w:pPr>
        <w:rPr>
          <w:rFonts w:ascii="Arial" w:hAnsi="Arial" w:cs="Arial"/>
          <w:b/>
          <w:sz w:val="22"/>
          <w:szCs w:val="22"/>
        </w:rPr>
      </w:pPr>
    </w:p>
    <w:p w14:paraId="6C907BC9" w14:textId="1FADFDB4" w:rsidR="00D11F60" w:rsidRDefault="0051070F" w:rsidP="005E3475">
      <w:pPr>
        <w:rPr>
          <w:rFonts w:ascii="Arial" w:hAnsi="Arial" w:cs="Arial"/>
          <w:b/>
          <w:sz w:val="22"/>
          <w:szCs w:val="22"/>
        </w:rPr>
      </w:pPr>
      <w:r w:rsidRPr="00FF1FFF">
        <w:rPr>
          <w:rFonts w:ascii="Arial" w:hAnsi="Arial" w:cs="Arial"/>
          <w:b/>
          <w:sz w:val="22"/>
          <w:szCs w:val="22"/>
        </w:rPr>
        <w:t>Medien</w:t>
      </w:r>
    </w:p>
    <w:p w14:paraId="7DE9BDCF" w14:textId="77777777" w:rsidR="00FF1FFF" w:rsidRPr="00FF1FFF" w:rsidRDefault="00FF1FFF" w:rsidP="005E3475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47"/>
        <w:gridCol w:w="5313"/>
      </w:tblGrid>
      <w:tr w:rsidR="0051070F" w:rsidRPr="00FF1FFF" w14:paraId="47900E2E" w14:textId="77777777" w:rsidTr="001F6BCA">
        <w:trPr>
          <w:trHeight w:val="454"/>
        </w:trPr>
        <w:tc>
          <w:tcPr>
            <w:tcW w:w="3794" w:type="dxa"/>
            <w:shd w:val="clear" w:color="auto" w:fill="auto"/>
            <w:vAlign w:val="center"/>
          </w:tcPr>
          <w:p w14:paraId="0B23AEB4" w14:textId="77777777" w:rsidR="0051070F" w:rsidRPr="00FF1FFF" w:rsidRDefault="0051070F" w:rsidP="001F6BCA">
            <w:pPr>
              <w:rPr>
                <w:rFonts w:ascii="Arial" w:hAnsi="Arial" w:cs="Arial"/>
                <w:sz w:val="22"/>
                <w:szCs w:val="22"/>
              </w:rPr>
            </w:pPr>
            <w:r w:rsidRPr="00FF1FFF">
              <w:rPr>
                <w:rFonts w:ascii="Arial" w:hAnsi="Arial" w:cs="Arial"/>
                <w:sz w:val="22"/>
                <w:szCs w:val="22"/>
              </w:rPr>
              <w:t>Anzahl der Vorankündigungen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72F1F6A5" w14:textId="77777777" w:rsidR="0051070F" w:rsidRPr="00FF1FFF" w:rsidRDefault="00B63CA3" w:rsidP="001F6BCA">
            <w:pPr>
              <w:rPr>
                <w:rFonts w:ascii="Arial" w:hAnsi="Arial" w:cs="Arial"/>
                <w:sz w:val="22"/>
                <w:szCs w:val="22"/>
              </w:rPr>
            </w:pPr>
            <w:r w:rsidRPr="00FF1FFF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FF1FF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FF1FFF">
              <w:rPr>
                <w:rFonts w:ascii="Arial" w:hAnsi="Arial" w:cs="Arial"/>
                <w:b/>
                <w:sz w:val="22"/>
                <w:szCs w:val="22"/>
              </w:rPr>
            </w:r>
            <w:r w:rsidRPr="00FF1FFF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FF1FF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F1FF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F1FF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F1FF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F1FF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F1FFF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51070F" w:rsidRPr="00FF1FFF" w14:paraId="1740C54A" w14:textId="77777777" w:rsidTr="001F6BCA">
        <w:trPr>
          <w:trHeight w:val="454"/>
        </w:trPr>
        <w:tc>
          <w:tcPr>
            <w:tcW w:w="3794" w:type="dxa"/>
            <w:shd w:val="clear" w:color="auto" w:fill="auto"/>
            <w:vAlign w:val="center"/>
          </w:tcPr>
          <w:p w14:paraId="7C7CC676" w14:textId="77777777" w:rsidR="0051070F" w:rsidRPr="00FF1FFF" w:rsidRDefault="0051070F" w:rsidP="001F6BCA">
            <w:pPr>
              <w:rPr>
                <w:rFonts w:ascii="Arial" w:hAnsi="Arial" w:cs="Arial"/>
                <w:sz w:val="22"/>
                <w:szCs w:val="22"/>
              </w:rPr>
            </w:pPr>
            <w:r w:rsidRPr="00FF1FFF">
              <w:rPr>
                <w:rFonts w:ascii="Arial" w:hAnsi="Arial" w:cs="Arial"/>
                <w:sz w:val="22"/>
                <w:szCs w:val="22"/>
              </w:rPr>
              <w:t xml:space="preserve">Anzahl der </w:t>
            </w:r>
            <w:r w:rsidR="00AF6411" w:rsidRPr="00FF1FFF">
              <w:rPr>
                <w:rFonts w:ascii="Arial" w:hAnsi="Arial" w:cs="Arial"/>
                <w:sz w:val="22"/>
                <w:szCs w:val="22"/>
              </w:rPr>
              <w:t>Anzeigen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59D68F35" w14:textId="77777777" w:rsidR="0051070F" w:rsidRPr="00FF1FFF" w:rsidRDefault="00B63CA3" w:rsidP="001F6BCA">
            <w:pPr>
              <w:rPr>
                <w:rFonts w:ascii="Arial" w:hAnsi="Arial" w:cs="Arial"/>
                <w:sz w:val="22"/>
                <w:szCs w:val="22"/>
              </w:rPr>
            </w:pPr>
            <w:r w:rsidRPr="00FF1FFF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FF1FF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FF1FFF">
              <w:rPr>
                <w:rFonts w:ascii="Arial" w:hAnsi="Arial" w:cs="Arial"/>
                <w:b/>
                <w:sz w:val="22"/>
                <w:szCs w:val="22"/>
              </w:rPr>
            </w:r>
            <w:r w:rsidRPr="00FF1FFF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FF1FF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F1FF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F1FF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F1FF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F1FF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F1FFF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51070F" w:rsidRPr="00FF1FFF" w14:paraId="6959C588" w14:textId="77777777" w:rsidTr="001F6BCA">
        <w:trPr>
          <w:trHeight w:val="454"/>
        </w:trPr>
        <w:tc>
          <w:tcPr>
            <w:tcW w:w="3794" w:type="dxa"/>
            <w:shd w:val="clear" w:color="auto" w:fill="auto"/>
            <w:vAlign w:val="center"/>
          </w:tcPr>
          <w:p w14:paraId="2ADD63FA" w14:textId="77777777" w:rsidR="0051070F" w:rsidRPr="00FF1FFF" w:rsidRDefault="0051070F" w:rsidP="001F6BCA">
            <w:pPr>
              <w:rPr>
                <w:rFonts w:ascii="Arial" w:hAnsi="Arial" w:cs="Arial"/>
                <w:sz w:val="22"/>
                <w:szCs w:val="22"/>
              </w:rPr>
            </w:pPr>
            <w:r w:rsidRPr="00FF1FFF">
              <w:rPr>
                <w:rFonts w:ascii="Arial" w:hAnsi="Arial" w:cs="Arial"/>
                <w:sz w:val="22"/>
                <w:szCs w:val="22"/>
              </w:rPr>
              <w:t>Anzahl der</w:t>
            </w:r>
            <w:r w:rsidR="00AF6411" w:rsidRPr="00FF1FFF">
              <w:rPr>
                <w:rFonts w:ascii="Arial" w:hAnsi="Arial" w:cs="Arial"/>
                <w:sz w:val="22"/>
                <w:szCs w:val="22"/>
              </w:rPr>
              <w:t xml:space="preserve"> Rezensionen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0A513B3A" w14:textId="77777777" w:rsidR="0051070F" w:rsidRPr="00FF1FFF" w:rsidRDefault="00B63CA3" w:rsidP="001F6BCA">
            <w:pPr>
              <w:rPr>
                <w:rFonts w:ascii="Arial" w:hAnsi="Arial" w:cs="Arial"/>
                <w:sz w:val="22"/>
                <w:szCs w:val="22"/>
              </w:rPr>
            </w:pPr>
            <w:r w:rsidRPr="00FF1FFF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FF1FF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FF1FFF">
              <w:rPr>
                <w:rFonts w:ascii="Arial" w:hAnsi="Arial" w:cs="Arial"/>
                <w:b/>
                <w:sz w:val="22"/>
                <w:szCs w:val="22"/>
              </w:rPr>
            </w:r>
            <w:r w:rsidRPr="00FF1FFF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FF1FF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F1FF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F1FF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F1FF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F1FF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F1FFF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51070F" w:rsidRPr="00FF1FFF" w14:paraId="15D9276C" w14:textId="77777777" w:rsidTr="001F6BCA">
        <w:trPr>
          <w:trHeight w:val="454"/>
        </w:trPr>
        <w:tc>
          <w:tcPr>
            <w:tcW w:w="3794" w:type="dxa"/>
            <w:shd w:val="clear" w:color="auto" w:fill="auto"/>
            <w:vAlign w:val="center"/>
          </w:tcPr>
          <w:p w14:paraId="33FBEBB7" w14:textId="77777777" w:rsidR="0051070F" w:rsidRPr="00FF1FFF" w:rsidRDefault="0051070F" w:rsidP="001F6BCA">
            <w:pPr>
              <w:rPr>
                <w:rFonts w:ascii="Arial" w:hAnsi="Arial" w:cs="Arial"/>
                <w:sz w:val="22"/>
                <w:szCs w:val="22"/>
              </w:rPr>
            </w:pPr>
            <w:r w:rsidRPr="00FF1FFF">
              <w:rPr>
                <w:rFonts w:ascii="Arial" w:hAnsi="Arial" w:cs="Arial"/>
                <w:sz w:val="22"/>
                <w:szCs w:val="22"/>
              </w:rPr>
              <w:t>Anzahl der Radio-Beiträge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628EA83D" w14:textId="77777777" w:rsidR="0051070F" w:rsidRPr="00FF1FFF" w:rsidRDefault="00B63CA3" w:rsidP="001F6BCA">
            <w:pPr>
              <w:rPr>
                <w:rFonts w:ascii="Arial" w:hAnsi="Arial" w:cs="Arial"/>
                <w:sz w:val="22"/>
                <w:szCs w:val="22"/>
              </w:rPr>
            </w:pPr>
            <w:r w:rsidRPr="00FF1FFF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FF1FF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FF1FFF">
              <w:rPr>
                <w:rFonts w:ascii="Arial" w:hAnsi="Arial" w:cs="Arial"/>
                <w:b/>
                <w:sz w:val="22"/>
                <w:szCs w:val="22"/>
              </w:rPr>
            </w:r>
            <w:r w:rsidRPr="00FF1FFF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FF1FF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F1FF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F1FF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F1FF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F1FF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F1FFF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51070F" w:rsidRPr="00FF1FFF" w14:paraId="010E140A" w14:textId="77777777" w:rsidTr="001F6BCA">
        <w:trPr>
          <w:trHeight w:val="454"/>
        </w:trPr>
        <w:tc>
          <w:tcPr>
            <w:tcW w:w="3794" w:type="dxa"/>
            <w:shd w:val="clear" w:color="auto" w:fill="auto"/>
            <w:vAlign w:val="center"/>
          </w:tcPr>
          <w:p w14:paraId="46CA05FE" w14:textId="77777777" w:rsidR="0051070F" w:rsidRPr="00FF1FFF" w:rsidRDefault="0051070F" w:rsidP="001F6BCA">
            <w:pPr>
              <w:rPr>
                <w:rFonts w:ascii="Arial" w:hAnsi="Arial" w:cs="Arial"/>
                <w:sz w:val="22"/>
                <w:szCs w:val="22"/>
              </w:rPr>
            </w:pPr>
            <w:r w:rsidRPr="00FF1FFF">
              <w:rPr>
                <w:rFonts w:ascii="Arial" w:hAnsi="Arial" w:cs="Arial"/>
                <w:sz w:val="22"/>
                <w:szCs w:val="22"/>
              </w:rPr>
              <w:t>Anzahl der TV-Beiträge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F54BE1C" w14:textId="77777777" w:rsidR="0051070F" w:rsidRPr="00FF1FFF" w:rsidRDefault="00B63CA3" w:rsidP="001F6BCA">
            <w:pPr>
              <w:rPr>
                <w:rFonts w:ascii="Arial" w:hAnsi="Arial" w:cs="Arial"/>
                <w:sz w:val="22"/>
                <w:szCs w:val="22"/>
              </w:rPr>
            </w:pPr>
            <w:r w:rsidRPr="00FF1FFF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FF1FF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FF1FFF">
              <w:rPr>
                <w:rFonts w:ascii="Arial" w:hAnsi="Arial" w:cs="Arial"/>
                <w:b/>
                <w:sz w:val="22"/>
                <w:szCs w:val="22"/>
              </w:rPr>
            </w:r>
            <w:r w:rsidRPr="00FF1FFF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FF1FF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F1FF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F1FF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F1FF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F1FF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F1FFF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51070F" w:rsidRPr="00FF1FFF" w14:paraId="2F0B6EA3" w14:textId="77777777" w:rsidTr="001F6BCA">
        <w:trPr>
          <w:trHeight w:val="454"/>
        </w:trPr>
        <w:tc>
          <w:tcPr>
            <w:tcW w:w="3794" w:type="dxa"/>
            <w:shd w:val="clear" w:color="auto" w:fill="auto"/>
            <w:vAlign w:val="center"/>
          </w:tcPr>
          <w:p w14:paraId="14236B46" w14:textId="77777777" w:rsidR="0051070F" w:rsidRPr="00FF1FFF" w:rsidRDefault="0051070F" w:rsidP="001F6BCA">
            <w:pPr>
              <w:rPr>
                <w:rFonts w:ascii="Arial" w:hAnsi="Arial" w:cs="Arial"/>
                <w:sz w:val="22"/>
                <w:szCs w:val="22"/>
              </w:rPr>
            </w:pPr>
            <w:r w:rsidRPr="00FF1FFF">
              <w:rPr>
                <w:rFonts w:ascii="Arial" w:hAnsi="Arial" w:cs="Arial"/>
                <w:sz w:val="22"/>
                <w:szCs w:val="22"/>
              </w:rPr>
              <w:t>Sonstiges:</w:t>
            </w:r>
            <w:r w:rsidR="00B63CA3" w:rsidRPr="00FF1FF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63CA3" w:rsidRPr="00FF1FF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="00B63CA3" w:rsidRPr="00FF1FF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B63CA3" w:rsidRPr="00FF1FFF">
              <w:rPr>
                <w:rFonts w:ascii="Arial" w:hAnsi="Arial" w:cs="Arial"/>
                <w:sz w:val="22"/>
                <w:szCs w:val="22"/>
              </w:rPr>
            </w:r>
            <w:r w:rsidR="00B63CA3" w:rsidRPr="00FF1FF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63CA3" w:rsidRPr="00FF1FF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63CA3" w:rsidRPr="00FF1FF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63CA3" w:rsidRPr="00FF1FF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63CA3" w:rsidRPr="00FF1FF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63CA3" w:rsidRPr="00FF1FF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63CA3" w:rsidRPr="00FF1FF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5386" w:type="dxa"/>
            <w:shd w:val="clear" w:color="auto" w:fill="auto"/>
            <w:vAlign w:val="center"/>
          </w:tcPr>
          <w:p w14:paraId="2DD71348" w14:textId="77777777" w:rsidR="0051070F" w:rsidRPr="00FF1FFF" w:rsidRDefault="00B63CA3" w:rsidP="001F6BCA">
            <w:pPr>
              <w:rPr>
                <w:rFonts w:ascii="Arial" w:hAnsi="Arial" w:cs="Arial"/>
                <w:sz w:val="22"/>
                <w:szCs w:val="22"/>
              </w:rPr>
            </w:pPr>
            <w:r w:rsidRPr="00FF1FFF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F1FF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FF1FFF">
              <w:rPr>
                <w:rFonts w:ascii="Arial" w:hAnsi="Arial" w:cs="Arial"/>
                <w:b/>
                <w:sz w:val="22"/>
                <w:szCs w:val="22"/>
              </w:rPr>
            </w:r>
            <w:r w:rsidRPr="00FF1FFF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FF1FF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F1FF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F1FF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F1FF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F1FF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F1FFF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</w:tbl>
    <w:p w14:paraId="64A02B42" w14:textId="77777777" w:rsidR="00634B9F" w:rsidRPr="00FF1FFF" w:rsidRDefault="00634B9F" w:rsidP="00C037DB">
      <w:pPr>
        <w:rPr>
          <w:rFonts w:ascii="Arial" w:hAnsi="Arial" w:cs="Arial"/>
          <w:sz w:val="22"/>
          <w:szCs w:val="22"/>
        </w:rPr>
      </w:pPr>
    </w:p>
    <w:p w14:paraId="6FA86278" w14:textId="77777777" w:rsidR="00634B9F" w:rsidRPr="00FF1FFF" w:rsidRDefault="00634B9F" w:rsidP="00634B9F">
      <w:pPr>
        <w:rPr>
          <w:rFonts w:ascii="Arial" w:hAnsi="Arial" w:cs="Arial"/>
          <w:b/>
          <w:sz w:val="22"/>
          <w:szCs w:val="22"/>
        </w:rPr>
      </w:pPr>
    </w:p>
    <w:p w14:paraId="29D695DF" w14:textId="77777777" w:rsidR="00634B9F" w:rsidRPr="00FF1FFF" w:rsidRDefault="00AB41B6" w:rsidP="00634B9F">
      <w:pPr>
        <w:rPr>
          <w:rFonts w:ascii="Arial" w:hAnsi="Arial" w:cs="Arial"/>
          <w:b/>
          <w:sz w:val="22"/>
          <w:szCs w:val="22"/>
        </w:rPr>
      </w:pPr>
      <w:r w:rsidRPr="00FF1FFF">
        <w:rPr>
          <w:rFonts w:ascii="Arial" w:hAnsi="Arial" w:cs="Arial"/>
          <w:b/>
          <w:sz w:val="22"/>
          <w:szCs w:val="22"/>
        </w:rPr>
        <w:t>Sachbericht</w:t>
      </w:r>
    </w:p>
    <w:p w14:paraId="284064A7" w14:textId="77777777" w:rsidR="00D11F60" w:rsidRPr="00FF1FFF" w:rsidRDefault="00D11F60" w:rsidP="00634B9F">
      <w:pPr>
        <w:rPr>
          <w:rFonts w:ascii="Arial" w:hAnsi="Arial" w:cs="Arial"/>
          <w:b/>
          <w:sz w:val="22"/>
          <w:szCs w:val="22"/>
        </w:rPr>
      </w:pPr>
    </w:p>
    <w:p w14:paraId="49622FF0" w14:textId="77777777" w:rsidR="006B2A4C" w:rsidRPr="00FF1FFF" w:rsidRDefault="006B2A4C" w:rsidP="00634B9F">
      <w:pPr>
        <w:rPr>
          <w:rFonts w:ascii="Arial" w:hAnsi="Arial" w:cs="Arial"/>
          <w:sz w:val="22"/>
          <w:szCs w:val="22"/>
        </w:rPr>
      </w:pPr>
      <w:r w:rsidRPr="00FF1FFF">
        <w:rPr>
          <w:rFonts w:ascii="Arial" w:hAnsi="Arial" w:cs="Arial"/>
          <w:sz w:val="22"/>
          <w:szCs w:val="22"/>
        </w:rPr>
        <w:t>Der Sachbericht</w:t>
      </w:r>
      <w:r w:rsidR="00545E8A">
        <w:rPr>
          <w:rFonts w:ascii="Arial" w:hAnsi="Arial" w:cs="Arial"/>
          <w:sz w:val="22"/>
          <w:szCs w:val="22"/>
        </w:rPr>
        <w:t xml:space="preserve"> (max. 1 DIN-A4-Seite)</w:t>
      </w:r>
      <w:r w:rsidRPr="00FF1FFF">
        <w:rPr>
          <w:rFonts w:ascii="Arial" w:hAnsi="Arial" w:cs="Arial"/>
          <w:sz w:val="22"/>
          <w:szCs w:val="22"/>
        </w:rPr>
        <w:t xml:space="preserve"> kann folgende Punkte beinhalten:</w:t>
      </w:r>
    </w:p>
    <w:p w14:paraId="56D5D8C9" w14:textId="77777777" w:rsidR="004E720A" w:rsidRPr="00FF1FFF" w:rsidRDefault="004E720A" w:rsidP="00634B9F">
      <w:pPr>
        <w:rPr>
          <w:rFonts w:ascii="Arial" w:hAnsi="Arial" w:cs="Arial"/>
          <w:sz w:val="22"/>
          <w:szCs w:val="22"/>
        </w:rPr>
      </w:pPr>
    </w:p>
    <w:p w14:paraId="64EA859D" w14:textId="07970CFF" w:rsidR="006B2A4C" w:rsidRPr="00FF1FFF" w:rsidRDefault="00634B9F" w:rsidP="006B2A4C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FF1FFF">
        <w:rPr>
          <w:rFonts w:ascii="Arial" w:hAnsi="Arial" w:cs="Arial"/>
          <w:sz w:val="22"/>
          <w:szCs w:val="22"/>
        </w:rPr>
        <w:t xml:space="preserve">Unterschied zwischen </w:t>
      </w:r>
      <w:r w:rsidR="0045529C" w:rsidRPr="00FF1FFF">
        <w:rPr>
          <w:rFonts w:ascii="Arial" w:hAnsi="Arial" w:cs="Arial"/>
          <w:sz w:val="22"/>
          <w:szCs w:val="22"/>
        </w:rPr>
        <w:t>beantragter und stattgefundener Veranstaltung</w:t>
      </w:r>
      <w:r w:rsidR="001F6BCA">
        <w:rPr>
          <w:rFonts w:ascii="Arial" w:hAnsi="Arial" w:cs="Arial"/>
          <w:sz w:val="22"/>
          <w:szCs w:val="22"/>
        </w:rPr>
        <w:t xml:space="preserve"> bzw. zwischen</w:t>
      </w:r>
      <w:r w:rsidR="0045529C" w:rsidRPr="00FF1FFF">
        <w:rPr>
          <w:rFonts w:ascii="Arial" w:hAnsi="Arial" w:cs="Arial"/>
          <w:sz w:val="22"/>
          <w:szCs w:val="22"/>
        </w:rPr>
        <w:t xml:space="preserve"> bea</w:t>
      </w:r>
      <w:r w:rsidR="0045529C" w:rsidRPr="00FF1FFF">
        <w:rPr>
          <w:rFonts w:ascii="Arial" w:hAnsi="Arial" w:cs="Arial"/>
          <w:sz w:val="22"/>
          <w:szCs w:val="22"/>
        </w:rPr>
        <w:t>n</w:t>
      </w:r>
      <w:r w:rsidR="0045529C" w:rsidRPr="00FF1FFF">
        <w:rPr>
          <w:rFonts w:ascii="Arial" w:hAnsi="Arial" w:cs="Arial"/>
          <w:sz w:val="22"/>
          <w:szCs w:val="22"/>
        </w:rPr>
        <w:t>tragtem und stattgefundenem</w:t>
      </w:r>
      <w:r w:rsidR="001D65B4" w:rsidRPr="00FF1FFF">
        <w:rPr>
          <w:rFonts w:ascii="Arial" w:hAnsi="Arial" w:cs="Arial"/>
          <w:sz w:val="22"/>
          <w:szCs w:val="22"/>
        </w:rPr>
        <w:t xml:space="preserve"> Projekt</w:t>
      </w:r>
    </w:p>
    <w:p w14:paraId="1414B5C6" w14:textId="77777777" w:rsidR="006B2A4C" w:rsidRPr="00FF1FFF" w:rsidRDefault="006B2A4C" w:rsidP="006B2A4C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FF1FFF">
        <w:rPr>
          <w:rFonts w:ascii="Arial" w:hAnsi="Arial" w:cs="Arial"/>
          <w:sz w:val="22"/>
          <w:szCs w:val="22"/>
        </w:rPr>
        <w:t>Kooperation mit Veranstaltungsort/en</w:t>
      </w:r>
    </w:p>
    <w:p w14:paraId="798E2952" w14:textId="48DA5373" w:rsidR="006B2A4C" w:rsidRPr="00FF1FFF" w:rsidRDefault="006B2A4C" w:rsidP="006B2A4C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FF1FFF">
        <w:rPr>
          <w:rFonts w:ascii="Arial" w:hAnsi="Arial" w:cs="Arial"/>
          <w:sz w:val="22"/>
          <w:szCs w:val="22"/>
        </w:rPr>
        <w:t>S</w:t>
      </w:r>
      <w:r w:rsidR="00634B9F" w:rsidRPr="00FF1FFF">
        <w:rPr>
          <w:rFonts w:ascii="Arial" w:hAnsi="Arial" w:cs="Arial"/>
          <w:sz w:val="22"/>
          <w:szCs w:val="22"/>
        </w:rPr>
        <w:t>elbsteinschätzung/Bewertung</w:t>
      </w:r>
    </w:p>
    <w:p w14:paraId="5DD41810" w14:textId="3C91A32F" w:rsidR="006B2A4C" w:rsidRPr="00FF1FFF" w:rsidRDefault="0038231C" w:rsidP="006B2A4C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FF1FFF">
        <w:rPr>
          <w:rFonts w:ascii="Arial" w:hAnsi="Arial" w:cs="Arial"/>
          <w:sz w:val="22"/>
          <w:szCs w:val="22"/>
        </w:rPr>
        <w:t>Ré</w:t>
      </w:r>
      <w:r w:rsidR="00634B9F" w:rsidRPr="00FF1FFF">
        <w:rPr>
          <w:rFonts w:ascii="Arial" w:hAnsi="Arial" w:cs="Arial"/>
          <w:sz w:val="22"/>
          <w:szCs w:val="22"/>
        </w:rPr>
        <w:t>sumé</w:t>
      </w:r>
      <w:r w:rsidR="00AB41B6" w:rsidRPr="00FF1FFF">
        <w:rPr>
          <w:rFonts w:ascii="Arial" w:hAnsi="Arial" w:cs="Arial"/>
          <w:sz w:val="22"/>
          <w:szCs w:val="22"/>
        </w:rPr>
        <w:t>/Erfolg der Veranstaltung</w:t>
      </w:r>
      <w:r w:rsidR="0045529C" w:rsidRPr="00FF1FFF">
        <w:rPr>
          <w:rFonts w:ascii="Arial" w:hAnsi="Arial" w:cs="Arial"/>
          <w:sz w:val="22"/>
          <w:szCs w:val="22"/>
        </w:rPr>
        <w:t>/des Projekt</w:t>
      </w:r>
      <w:r w:rsidR="00FF1FFF">
        <w:rPr>
          <w:rFonts w:ascii="Arial" w:hAnsi="Arial" w:cs="Arial"/>
          <w:sz w:val="22"/>
          <w:szCs w:val="22"/>
        </w:rPr>
        <w:t>s</w:t>
      </w:r>
      <w:r w:rsidR="00634B9F" w:rsidRPr="00FF1FFF">
        <w:rPr>
          <w:rFonts w:ascii="Arial" w:hAnsi="Arial" w:cs="Arial"/>
          <w:sz w:val="22"/>
          <w:szCs w:val="22"/>
        </w:rPr>
        <w:t xml:space="preserve"> </w:t>
      </w:r>
    </w:p>
    <w:p w14:paraId="2CABFF98" w14:textId="12B5D6EE" w:rsidR="006B2A4C" w:rsidRPr="00FF1FFF" w:rsidRDefault="00634B9F" w:rsidP="006B2A4C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FF1FFF">
        <w:rPr>
          <w:rFonts w:ascii="Arial" w:hAnsi="Arial" w:cs="Arial"/>
          <w:sz w:val="22"/>
          <w:szCs w:val="22"/>
        </w:rPr>
        <w:t>Perspektiven</w:t>
      </w:r>
      <w:r w:rsidR="006B2A4C" w:rsidRPr="00FF1FFF">
        <w:rPr>
          <w:rFonts w:ascii="Arial" w:hAnsi="Arial" w:cs="Arial"/>
          <w:sz w:val="22"/>
          <w:szCs w:val="22"/>
        </w:rPr>
        <w:t xml:space="preserve"> für neue </w:t>
      </w:r>
      <w:r w:rsidR="0045529C" w:rsidRPr="00FF1FFF">
        <w:rPr>
          <w:rFonts w:ascii="Arial" w:hAnsi="Arial" w:cs="Arial"/>
          <w:sz w:val="22"/>
          <w:szCs w:val="22"/>
        </w:rPr>
        <w:t>Veranstaltungen/</w:t>
      </w:r>
      <w:r w:rsidR="006B2A4C" w:rsidRPr="00FF1FFF">
        <w:rPr>
          <w:rFonts w:ascii="Arial" w:hAnsi="Arial" w:cs="Arial"/>
          <w:sz w:val="22"/>
          <w:szCs w:val="22"/>
        </w:rPr>
        <w:t>Pr</w:t>
      </w:r>
      <w:r w:rsidR="0045529C" w:rsidRPr="00FF1FFF">
        <w:rPr>
          <w:rFonts w:ascii="Arial" w:hAnsi="Arial" w:cs="Arial"/>
          <w:sz w:val="22"/>
          <w:szCs w:val="22"/>
        </w:rPr>
        <w:t>ojekte oder Änderungen bei einer vergleichbaren Veranstaltung/einem</w:t>
      </w:r>
      <w:r w:rsidR="006B2A4C" w:rsidRPr="00FF1FFF">
        <w:rPr>
          <w:rFonts w:ascii="Arial" w:hAnsi="Arial" w:cs="Arial"/>
          <w:sz w:val="22"/>
          <w:szCs w:val="22"/>
        </w:rPr>
        <w:t xml:space="preserve"> vergleichbaren Projekt</w:t>
      </w:r>
      <w:r w:rsidRPr="00FF1FFF">
        <w:rPr>
          <w:rFonts w:ascii="Arial" w:hAnsi="Arial" w:cs="Arial"/>
          <w:sz w:val="22"/>
          <w:szCs w:val="22"/>
        </w:rPr>
        <w:t xml:space="preserve"> </w:t>
      </w:r>
    </w:p>
    <w:p w14:paraId="5D7945A1" w14:textId="77777777" w:rsidR="006B2A4C" w:rsidRPr="00FF1FFF" w:rsidRDefault="00634B9F" w:rsidP="006B2A4C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FF1FFF">
        <w:rPr>
          <w:rFonts w:ascii="Arial" w:hAnsi="Arial" w:cs="Arial"/>
          <w:sz w:val="22"/>
          <w:szCs w:val="22"/>
        </w:rPr>
        <w:t xml:space="preserve">weitere Planungen </w:t>
      </w:r>
    </w:p>
    <w:p w14:paraId="10712269" w14:textId="77777777" w:rsidR="00634B9F" w:rsidRPr="008D387F" w:rsidRDefault="00634B9F" w:rsidP="00634B9F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FF1FFF">
        <w:rPr>
          <w:rFonts w:ascii="Arial" w:hAnsi="Arial" w:cs="Arial"/>
          <w:sz w:val="22"/>
          <w:szCs w:val="22"/>
        </w:rPr>
        <w:t>sonstige Besonderheiten im Projektverlauf</w:t>
      </w:r>
    </w:p>
    <w:p w14:paraId="5F41BF5A" w14:textId="77777777" w:rsidR="00634B9F" w:rsidRPr="00FF1FFF" w:rsidRDefault="00634B9F" w:rsidP="00634B9F">
      <w:pPr>
        <w:rPr>
          <w:rFonts w:ascii="Arial" w:hAnsi="Arial" w:cs="Arial"/>
          <w:b/>
          <w:sz w:val="22"/>
          <w:szCs w:val="22"/>
        </w:rPr>
      </w:pPr>
    </w:p>
    <w:p w14:paraId="7856DC26" w14:textId="77777777" w:rsidR="00634B9F" w:rsidRPr="00FF1FFF" w:rsidRDefault="00634B9F" w:rsidP="00634B9F">
      <w:pPr>
        <w:rPr>
          <w:rFonts w:ascii="Arial" w:hAnsi="Arial" w:cs="Arial"/>
          <w:b/>
        </w:rPr>
      </w:pPr>
    </w:p>
    <w:sectPr w:rsidR="00634B9F" w:rsidRPr="00FF1FFF" w:rsidSect="0007619D">
      <w:type w:val="continuous"/>
      <w:pgSz w:w="11906" w:h="16838" w:code="9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6D35C" w14:textId="77777777" w:rsidR="00307FED" w:rsidRDefault="00307FED">
      <w:r>
        <w:separator/>
      </w:r>
    </w:p>
  </w:endnote>
  <w:endnote w:type="continuationSeparator" w:id="0">
    <w:p w14:paraId="2EB15F87" w14:textId="77777777" w:rsidR="00307FED" w:rsidRDefault="00307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71FE9" w14:textId="77777777" w:rsidR="001F6BCA" w:rsidRPr="001F6BCA" w:rsidRDefault="001F6BCA">
    <w:pPr>
      <w:pStyle w:val="Fuzeile"/>
      <w:jc w:val="center"/>
      <w:rPr>
        <w:rFonts w:ascii="Arial" w:hAnsi="Arial" w:cs="Arial"/>
        <w:sz w:val="20"/>
        <w:szCs w:val="20"/>
      </w:rPr>
    </w:pPr>
    <w:r w:rsidRPr="001F6BCA">
      <w:rPr>
        <w:rFonts w:ascii="Arial" w:hAnsi="Arial" w:cs="Arial"/>
        <w:sz w:val="20"/>
        <w:szCs w:val="20"/>
      </w:rPr>
      <w:fldChar w:fldCharType="begin"/>
    </w:r>
    <w:r w:rsidRPr="001F6BCA">
      <w:rPr>
        <w:rFonts w:ascii="Arial" w:hAnsi="Arial" w:cs="Arial"/>
        <w:sz w:val="20"/>
        <w:szCs w:val="20"/>
      </w:rPr>
      <w:instrText>PAGE   \* MERGEFORMAT</w:instrText>
    </w:r>
    <w:r w:rsidRPr="001F6BCA">
      <w:rPr>
        <w:rFonts w:ascii="Arial" w:hAnsi="Arial" w:cs="Arial"/>
        <w:sz w:val="20"/>
        <w:szCs w:val="20"/>
      </w:rPr>
      <w:fldChar w:fldCharType="separate"/>
    </w:r>
    <w:r w:rsidRPr="001F6BCA">
      <w:rPr>
        <w:rFonts w:ascii="Arial" w:hAnsi="Arial" w:cs="Arial"/>
        <w:sz w:val="20"/>
        <w:szCs w:val="20"/>
      </w:rPr>
      <w:t>2</w:t>
    </w:r>
    <w:r w:rsidRPr="001F6BCA">
      <w:rPr>
        <w:rFonts w:ascii="Arial" w:hAnsi="Arial" w:cs="Arial"/>
        <w:sz w:val="20"/>
        <w:szCs w:val="20"/>
      </w:rPr>
      <w:fldChar w:fldCharType="end"/>
    </w:r>
  </w:p>
  <w:p w14:paraId="1B0FC322" w14:textId="77777777" w:rsidR="001D65B4" w:rsidRPr="005B2B16" w:rsidRDefault="001D65B4" w:rsidP="005B2B16">
    <w:pPr>
      <w:pStyle w:val="Fuzeile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892B2" w14:textId="77777777" w:rsidR="00307FED" w:rsidRDefault="00307FED">
      <w:r>
        <w:separator/>
      </w:r>
    </w:p>
  </w:footnote>
  <w:footnote w:type="continuationSeparator" w:id="0">
    <w:p w14:paraId="3C75A0F4" w14:textId="77777777" w:rsidR="00307FED" w:rsidRDefault="00307F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5E40EB"/>
    <w:multiLevelType w:val="hybridMultilevel"/>
    <w:tmpl w:val="63D2E41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75662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autoHyphenation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C68"/>
    <w:rsid w:val="00037A31"/>
    <w:rsid w:val="0006055C"/>
    <w:rsid w:val="0007619D"/>
    <w:rsid w:val="000816C7"/>
    <w:rsid w:val="0008215D"/>
    <w:rsid w:val="0008572B"/>
    <w:rsid w:val="00087FA6"/>
    <w:rsid w:val="000B5282"/>
    <w:rsid w:val="000C711F"/>
    <w:rsid w:val="000D6939"/>
    <w:rsid w:val="000D6BB3"/>
    <w:rsid w:val="000F4BBF"/>
    <w:rsid w:val="0010557E"/>
    <w:rsid w:val="00105FC6"/>
    <w:rsid w:val="00112DC7"/>
    <w:rsid w:val="00132DFE"/>
    <w:rsid w:val="00146E44"/>
    <w:rsid w:val="001539F3"/>
    <w:rsid w:val="00165818"/>
    <w:rsid w:val="00193BC3"/>
    <w:rsid w:val="00195856"/>
    <w:rsid w:val="001D1644"/>
    <w:rsid w:val="001D65B4"/>
    <w:rsid w:val="001F237F"/>
    <w:rsid w:val="001F6BCA"/>
    <w:rsid w:val="00226DDB"/>
    <w:rsid w:val="0023399E"/>
    <w:rsid w:val="00236E0E"/>
    <w:rsid w:val="00252E47"/>
    <w:rsid w:val="00291F0D"/>
    <w:rsid w:val="00307FED"/>
    <w:rsid w:val="00314182"/>
    <w:rsid w:val="003436C8"/>
    <w:rsid w:val="00344498"/>
    <w:rsid w:val="00351844"/>
    <w:rsid w:val="00352F48"/>
    <w:rsid w:val="0038231C"/>
    <w:rsid w:val="0038683B"/>
    <w:rsid w:val="003A271A"/>
    <w:rsid w:val="003A4C65"/>
    <w:rsid w:val="003C1FA6"/>
    <w:rsid w:val="003D0878"/>
    <w:rsid w:val="003D0C40"/>
    <w:rsid w:val="003E6FA4"/>
    <w:rsid w:val="003F1DBB"/>
    <w:rsid w:val="00400911"/>
    <w:rsid w:val="0040256D"/>
    <w:rsid w:val="0042412E"/>
    <w:rsid w:val="0042447C"/>
    <w:rsid w:val="0044471E"/>
    <w:rsid w:val="0045529C"/>
    <w:rsid w:val="00457869"/>
    <w:rsid w:val="00464C2F"/>
    <w:rsid w:val="00467CA4"/>
    <w:rsid w:val="00480328"/>
    <w:rsid w:val="00485834"/>
    <w:rsid w:val="00495E40"/>
    <w:rsid w:val="004A033D"/>
    <w:rsid w:val="004A0CAC"/>
    <w:rsid w:val="004A3159"/>
    <w:rsid w:val="004A4041"/>
    <w:rsid w:val="004D612A"/>
    <w:rsid w:val="004E720A"/>
    <w:rsid w:val="00504F8E"/>
    <w:rsid w:val="0051070F"/>
    <w:rsid w:val="0052621D"/>
    <w:rsid w:val="00542AA3"/>
    <w:rsid w:val="00545E8A"/>
    <w:rsid w:val="00561F02"/>
    <w:rsid w:val="00591A28"/>
    <w:rsid w:val="0059687D"/>
    <w:rsid w:val="005A14D2"/>
    <w:rsid w:val="005A174E"/>
    <w:rsid w:val="005A7B14"/>
    <w:rsid w:val="005B2B16"/>
    <w:rsid w:val="005E3475"/>
    <w:rsid w:val="005F7C93"/>
    <w:rsid w:val="00600FF9"/>
    <w:rsid w:val="00610A09"/>
    <w:rsid w:val="00634B9F"/>
    <w:rsid w:val="00653476"/>
    <w:rsid w:val="0066187E"/>
    <w:rsid w:val="006706B2"/>
    <w:rsid w:val="0068184F"/>
    <w:rsid w:val="006936CE"/>
    <w:rsid w:val="006A0247"/>
    <w:rsid w:val="006B0CB4"/>
    <w:rsid w:val="006B2A4C"/>
    <w:rsid w:val="006C2308"/>
    <w:rsid w:val="006E4DCC"/>
    <w:rsid w:val="006F2A4D"/>
    <w:rsid w:val="007115E8"/>
    <w:rsid w:val="00714935"/>
    <w:rsid w:val="007244D2"/>
    <w:rsid w:val="00750E25"/>
    <w:rsid w:val="00767621"/>
    <w:rsid w:val="0077682F"/>
    <w:rsid w:val="00781ECF"/>
    <w:rsid w:val="007836B4"/>
    <w:rsid w:val="00797C40"/>
    <w:rsid w:val="007F3FE4"/>
    <w:rsid w:val="00800DF7"/>
    <w:rsid w:val="008037B3"/>
    <w:rsid w:val="00815E77"/>
    <w:rsid w:val="00870B68"/>
    <w:rsid w:val="00891207"/>
    <w:rsid w:val="008934EC"/>
    <w:rsid w:val="008A4A57"/>
    <w:rsid w:val="008B26B5"/>
    <w:rsid w:val="008C6B12"/>
    <w:rsid w:val="008D387F"/>
    <w:rsid w:val="008E7085"/>
    <w:rsid w:val="008E7222"/>
    <w:rsid w:val="008E7B44"/>
    <w:rsid w:val="00943B82"/>
    <w:rsid w:val="0094682C"/>
    <w:rsid w:val="00952E69"/>
    <w:rsid w:val="00982706"/>
    <w:rsid w:val="00987910"/>
    <w:rsid w:val="00993C68"/>
    <w:rsid w:val="009A4542"/>
    <w:rsid w:val="009B5C10"/>
    <w:rsid w:val="009C57FC"/>
    <w:rsid w:val="009D3516"/>
    <w:rsid w:val="009E1BF8"/>
    <w:rsid w:val="009E3C37"/>
    <w:rsid w:val="009F00EC"/>
    <w:rsid w:val="009F2242"/>
    <w:rsid w:val="009F7B03"/>
    <w:rsid w:val="00A07591"/>
    <w:rsid w:val="00A15E7E"/>
    <w:rsid w:val="00A369F1"/>
    <w:rsid w:val="00A65CF7"/>
    <w:rsid w:val="00A71130"/>
    <w:rsid w:val="00A75F53"/>
    <w:rsid w:val="00A7723F"/>
    <w:rsid w:val="00AB41B6"/>
    <w:rsid w:val="00AC04E8"/>
    <w:rsid w:val="00AC1490"/>
    <w:rsid w:val="00AD7BC6"/>
    <w:rsid w:val="00AE3E8E"/>
    <w:rsid w:val="00AE5D6B"/>
    <w:rsid w:val="00AF4301"/>
    <w:rsid w:val="00AF6411"/>
    <w:rsid w:val="00B01EF1"/>
    <w:rsid w:val="00B5069C"/>
    <w:rsid w:val="00B63CA3"/>
    <w:rsid w:val="00B76EBE"/>
    <w:rsid w:val="00BF7C95"/>
    <w:rsid w:val="00C037DB"/>
    <w:rsid w:val="00C140EC"/>
    <w:rsid w:val="00C205D7"/>
    <w:rsid w:val="00C22023"/>
    <w:rsid w:val="00C47F00"/>
    <w:rsid w:val="00C54DDC"/>
    <w:rsid w:val="00C7420D"/>
    <w:rsid w:val="00C85470"/>
    <w:rsid w:val="00C96C88"/>
    <w:rsid w:val="00CA1127"/>
    <w:rsid w:val="00CA2649"/>
    <w:rsid w:val="00CA3016"/>
    <w:rsid w:val="00CB2FCE"/>
    <w:rsid w:val="00CE4C3F"/>
    <w:rsid w:val="00CE4DEC"/>
    <w:rsid w:val="00CE52A8"/>
    <w:rsid w:val="00CE6F7D"/>
    <w:rsid w:val="00CF752A"/>
    <w:rsid w:val="00CF7767"/>
    <w:rsid w:val="00D11F60"/>
    <w:rsid w:val="00D15BEF"/>
    <w:rsid w:val="00D20241"/>
    <w:rsid w:val="00D27394"/>
    <w:rsid w:val="00D34A63"/>
    <w:rsid w:val="00D55EE8"/>
    <w:rsid w:val="00DA0A92"/>
    <w:rsid w:val="00DA16F9"/>
    <w:rsid w:val="00DA2337"/>
    <w:rsid w:val="00DA3AE5"/>
    <w:rsid w:val="00DA3B4B"/>
    <w:rsid w:val="00DF034B"/>
    <w:rsid w:val="00E01617"/>
    <w:rsid w:val="00E30513"/>
    <w:rsid w:val="00E3329D"/>
    <w:rsid w:val="00E51895"/>
    <w:rsid w:val="00E56030"/>
    <w:rsid w:val="00E827B3"/>
    <w:rsid w:val="00E84CFB"/>
    <w:rsid w:val="00EC3C91"/>
    <w:rsid w:val="00F1055E"/>
    <w:rsid w:val="00F3117A"/>
    <w:rsid w:val="00F446B4"/>
    <w:rsid w:val="00F47C6A"/>
    <w:rsid w:val="00F55F2F"/>
    <w:rsid w:val="00F768BC"/>
    <w:rsid w:val="00FA5B88"/>
    <w:rsid w:val="00FC52C1"/>
    <w:rsid w:val="00FD4989"/>
    <w:rsid w:val="00FF1FFF"/>
    <w:rsid w:val="00FF6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  <w14:docId w14:val="70F0E452"/>
  <w15:chartTrackingRefBased/>
  <w15:docId w15:val="{76879FD0-543D-4C4C-B6F5-DF0C9C1E9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raster">
    <w:name w:val="Table Grid"/>
    <w:basedOn w:val="NormaleTabelle"/>
    <w:rsid w:val="003C1F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struktur">
    <w:name w:val="Document Map"/>
    <w:basedOn w:val="Standard"/>
    <w:semiHidden/>
    <w:rsid w:val="00352F48"/>
    <w:pPr>
      <w:shd w:val="clear" w:color="auto" w:fill="000080"/>
    </w:pPr>
    <w:rPr>
      <w:rFonts w:ascii="Tahoma" w:hAnsi="Tahoma" w:cs="Tahoma"/>
    </w:rPr>
  </w:style>
  <w:style w:type="paragraph" w:styleId="Sprechblasentext">
    <w:name w:val="Balloon Text"/>
    <w:basedOn w:val="Standard"/>
    <w:semiHidden/>
    <w:rsid w:val="005B2B1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5B2B1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5B2B16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link w:val="TextkrperZchn"/>
    <w:unhideWhenUsed/>
    <w:rsid w:val="0007619D"/>
    <w:pPr>
      <w:spacing w:line="360" w:lineRule="auto"/>
      <w:jc w:val="both"/>
    </w:pPr>
    <w:rPr>
      <w:rFonts w:ascii="Arial" w:hAnsi="Arial"/>
      <w:color w:val="000000"/>
      <w:sz w:val="20"/>
      <w:szCs w:val="20"/>
    </w:rPr>
  </w:style>
  <w:style w:type="character" w:customStyle="1" w:styleId="TextkrperZchn">
    <w:name w:val="Textkörper Zchn"/>
    <w:link w:val="Textkrper"/>
    <w:rsid w:val="0007619D"/>
    <w:rPr>
      <w:rFonts w:ascii="Arial" w:hAnsi="Arial"/>
      <w:color w:val="000000"/>
    </w:rPr>
  </w:style>
  <w:style w:type="character" w:customStyle="1" w:styleId="FuzeileZchn">
    <w:name w:val="Fußzeile Zchn"/>
    <w:link w:val="Fuzeile"/>
    <w:uiPriority w:val="99"/>
    <w:rsid w:val="001F6BC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7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ASCAL\SharedDocs\Homepage\Kopie%20von%20Formular%20zur%20Evaluierung%20mit%20Textfeldern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202C8E-0345-420E-B67C-C42FB52AB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Kopie von Formular zur Evaluierung mit Textfeldern.dot</Template>
  <TotalTime>0</TotalTime>
  <Pages>2</Pages>
  <Words>302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NATIONALES PERFORMANCE NETZ (NPN)</vt:lpstr>
    </vt:vector>
  </TitlesOfParts>
  <Company>JOINT ADVENTURES</Company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NATIONALES PERFORMANCE NETZ (NPN)</dc:title>
  <dc:subject/>
  <dc:creator>Pascal</dc:creator>
  <cp:keywords/>
  <dc:description/>
  <cp:lastModifiedBy>Anika Massmann</cp:lastModifiedBy>
  <cp:revision>2</cp:revision>
  <cp:lastPrinted>2012-01-11T16:25:00Z</cp:lastPrinted>
  <dcterms:created xsi:type="dcterms:W3CDTF">2023-07-05T10:46:00Z</dcterms:created>
  <dcterms:modified xsi:type="dcterms:W3CDTF">2023-07-05T10:46:00Z</dcterms:modified>
</cp:coreProperties>
</file>